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3936"/>
      </w:tblGrid>
      <w:tr w:rsidR="001D2905" w:rsidRPr="00851501" w:rsidTr="00D935F9">
        <w:trPr>
          <w:cantSplit/>
        </w:trPr>
        <w:tc>
          <w:tcPr>
            <w:tcW w:w="7011" w:type="dxa"/>
            <w:tcBorders>
              <w:bottom w:val="nil"/>
              <w:right w:val="nil"/>
            </w:tcBorders>
          </w:tcPr>
          <w:p w:rsidR="001D2905" w:rsidRPr="00851501" w:rsidRDefault="0033785A" w:rsidP="008B4B56">
            <w:pPr>
              <w:pStyle w:val="berschrift2"/>
              <w:tabs>
                <w:tab w:val="clear" w:pos="284"/>
                <w:tab w:val="clear" w:pos="2127"/>
                <w:tab w:val="clear" w:pos="2552"/>
              </w:tabs>
              <w:rPr>
                <w:rFonts w:ascii="Arial Narrow" w:hAnsi="Arial Narrow"/>
                <w:sz w:val="56"/>
                <w:szCs w:val="56"/>
              </w:rPr>
            </w:pPr>
            <w:r w:rsidRPr="00851501">
              <w:rPr>
                <w:rFonts w:ascii="Arial Narrow" w:hAnsi="Arial Narrow"/>
                <w:noProof/>
                <w:sz w:val="56"/>
                <w:szCs w:val="56"/>
              </w:rPr>
              <w:drawing>
                <wp:anchor distT="0" distB="0" distL="114300" distR="114300" simplePos="0" relativeHeight="251655680" behindDoc="0" locked="0" layoutInCell="1" allowOverlap="1" wp14:anchorId="113A1633" wp14:editId="7C72612A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1905</wp:posOffset>
                  </wp:positionV>
                  <wp:extent cx="2498090" cy="2339975"/>
                  <wp:effectExtent l="0" t="0" r="0" b="3175"/>
                  <wp:wrapNone/>
                  <wp:docPr id="65" name="Bild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878"/>
                          <a:stretch/>
                        </pic:blipFill>
                        <pic:spPr bwMode="auto">
                          <a:xfrm>
                            <a:off x="0" y="0"/>
                            <a:ext cx="2498090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15F4" w:rsidRPr="00851501">
              <w:rPr>
                <w:rFonts w:ascii="Arial Narrow" w:hAnsi="Arial Narrow"/>
                <w:sz w:val="56"/>
                <w:szCs w:val="56"/>
              </w:rPr>
              <w:t>Gemeinsam unterwegs</w:t>
            </w:r>
          </w:p>
        </w:tc>
        <w:tc>
          <w:tcPr>
            <w:tcW w:w="3936" w:type="dxa"/>
            <w:vMerge w:val="restart"/>
            <w:tcBorders>
              <w:left w:val="nil"/>
            </w:tcBorders>
          </w:tcPr>
          <w:p w:rsidR="0033785A" w:rsidRPr="00851501" w:rsidRDefault="0033785A">
            <w:pPr>
              <w:ind w:right="-70"/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33785A" w:rsidRPr="00851501" w:rsidRDefault="0033785A" w:rsidP="003378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1D2905" w:rsidRPr="00851501" w:rsidRDefault="001D2905" w:rsidP="003378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05" w:rsidRPr="00851501" w:rsidTr="00D935F9">
        <w:trPr>
          <w:cantSplit/>
        </w:trPr>
        <w:tc>
          <w:tcPr>
            <w:tcW w:w="7011" w:type="dxa"/>
            <w:tcBorders>
              <w:top w:val="nil"/>
              <w:bottom w:val="nil"/>
              <w:right w:val="nil"/>
            </w:tcBorders>
          </w:tcPr>
          <w:p w:rsidR="008A1229" w:rsidRPr="00851501" w:rsidRDefault="005B65E8" w:rsidP="008B4B56">
            <w:pPr>
              <w:pStyle w:val="berschrift1"/>
              <w:spacing w:line="440" w:lineRule="exact"/>
              <w:rPr>
                <w:rFonts w:ascii="Arial Narrow" w:hAnsi="Arial Narrow"/>
                <w:b/>
                <w:sz w:val="44"/>
                <w:szCs w:val="44"/>
              </w:rPr>
            </w:pPr>
            <w:r w:rsidRPr="00851501">
              <w:rPr>
                <w:rFonts w:ascii="Arial Narrow" w:hAnsi="Arial Narrow"/>
                <w:sz w:val="44"/>
                <w:szCs w:val="44"/>
              </w:rPr>
              <w:t>Auf den Spuren von Martin Luther</w:t>
            </w:r>
          </w:p>
          <w:p w:rsidR="001D2905" w:rsidRPr="00851501" w:rsidRDefault="005B65E8" w:rsidP="006F03A5">
            <w:pPr>
              <w:pStyle w:val="berschrift1"/>
              <w:spacing w:line="400" w:lineRule="exact"/>
              <w:rPr>
                <w:rFonts w:ascii="Arial Narrow" w:hAnsi="Arial Narrow"/>
                <w:sz w:val="24"/>
                <w:szCs w:val="24"/>
              </w:rPr>
            </w:pPr>
            <w:r w:rsidRPr="00851501"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585947" w:rsidRPr="00851501">
              <w:rPr>
                <w:rFonts w:ascii="Arial Narrow" w:hAnsi="Arial Narrow"/>
                <w:b/>
                <w:sz w:val="24"/>
                <w:szCs w:val="24"/>
              </w:rPr>
              <w:t xml:space="preserve"> Tage </w:t>
            </w:r>
            <w:r w:rsidR="005464C2" w:rsidRPr="0085150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6F03A5">
              <w:rPr>
                <w:rFonts w:ascii="Arial Narrow" w:hAnsi="Arial Narrow"/>
                <w:b/>
                <w:sz w:val="24"/>
                <w:szCs w:val="24"/>
              </w:rPr>
              <w:t xml:space="preserve">ökumenische </w:t>
            </w:r>
            <w:r w:rsidR="00BE033E" w:rsidRPr="00851501">
              <w:rPr>
                <w:rFonts w:ascii="Arial Narrow" w:hAnsi="Arial Narrow"/>
                <w:b/>
                <w:sz w:val="24"/>
                <w:szCs w:val="24"/>
              </w:rPr>
              <w:t>Studien</w:t>
            </w:r>
            <w:r w:rsidR="005464C2" w:rsidRPr="00851501">
              <w:rPr>
                <w:rFonts w:ascii="Arial Narrow" w:hAnsi="Arial Narrow"/>
                <w:b/>
                <w:sz w:val="24"/>
                <w:szCs w:val="24"/>
              </w:rPr>
              <w:t>- u.</w:t>
            </w:r>
            <w:r w:rsidR="00D22C38" w:rsidRPr="00851501">
              <w:rPr>
                <w:rFonts w:ascii="Arial Narrow" w:hAnsi="Arial Narrow"/>
                <w:b/>
                <w:sz w:val="24"/>
                <w:szCs w:val="24"/>
              </w:rPr>
              <w:t xml:space="preserve"> Begegnungsreise</w:t>
            </w:r>
            <w:r w:rsidR="006F03A5">
              <w:rPr>
                <w:rFonts w:ascii="Arial Narrow" w:hAnsi="Arial Narrow"/>
                <w:b/>
                <w:sz w:val="24"/>
                <w:szCs w:val="24"/>
              </w:rPr>
              <w:t xml:space="preserve"> - </w:t>
            </w:r>
            <w:r w:rsidR="006F03A5" w:rsidRPr="006F03A5">
              <w:rPr>
                <w:rFonts w:ascii="Arial Narrow" w:hAnsi="Arial Narrow"/>
                <w:sz w:val="24"/>
                <w:szCs w:val="24"/>
              </w:rPr>
              <w:t>für</w:t>
            </w:r>
            <w:r w:rsidR="006F03A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464C2" w:rsidRPr="00851501">
              <w:rPr>
                <w:rFonts w:ascii="Arial Narrow" w:hAnsi="Arial Narrow"/>
                <w:sz w:val="24"/>
                <w:szCs w:val="24"/>
              </w:rPr>
              <w:t>alle</w:t>
            </w:r>
            <w:r w:rsidR="008A1229" w:rsidRPr="0085150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617D7" w:rsidRPr="00851501">
              <w:rPr>
                <w:rFonts w:ascii="Arial Narrow" w:hAnsi="Arial Narrow"/>
                <w:sz w:val="24"/>
                <w:szCs w:val="24"/>
              </w:rPr>
              <w:t>offen</w:t>
            </w:r>
          </w:p>
        </w:tc>
        <w:tc>
          <w:tcPr>
            <w:tcW w:w="3936" w:type="dxa"/>
            <w:vMerge/>
            <w:tcBorders>
              <w:left w:val="nil"/>
            </w:tcBorders>
          </w:tcPr>
          <w:p w:rsidR="001D2905" w:rsidRPr="00851501" w:rsidRDefault="001D29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05" w:rsidRPr="00851501" w:rsidTr="00D935F9">
        <w:trPr>
          <w:cantSplit/>
        </w:trPr>
        <w:tc>
          <w:tcPr>
            <w:tcW w:w="7011" w:type="dxa"/>
            <w:tcBorders>
              <w:top w:val="nil"/>
              <w:bottom w:val="nil"/>
              <w:right w:val="nil"/>
            </w:tcBorders>
          </w:tcPr>
          <w:p w:rsidR="001D2905" w:rsidRPr="00851501" w:rsidRDefault="001D2905" w:rsidP="0044055C">
            <w:pPr>
              <w:pStyle w:val="Kopfzeile"/>
              <w:tabs>
                <w:tab w:val="clear" w:pos="4536"/>
                <w:tab w:val="clear" w:pos="9072"/>
                <w:tab w:val="left" w:pos="1304"/>
              </w:tabs>
              <w:spacing w:line="400" w:lineRule="exact"/>
              <w:rPr>
                <w:rFonts w:ascii="Arial Narrow" w:hAnsi="Arial Narrow"/>
                <w:szCs w:val="24"/>
              </w:rPr>
            </w:pPr>
            <w:r w:rsidRPr="00851501">
              <w:rPr>
                <w:rFonts w:ascii="Arial Narrow" w:hAnsi="Arial Narrow"/>
                <w:b/>
                <w:szCs w:val="24"/>
              </w:rPr>
              <w:t>Abf</w:t>
            </w:r>
            <w:r w:rsidR="005B65E8" w:rsidRPr="00851501">
              <w:rPr>
                <w:rFonts w:ascii="Arial Narrow" w:hAnsi="Arial Narrow"/>
                <w:b/>
                <w:szCs w:val="24"/>
              </w:rPr>
              <w:t>ahrt</w:t>
            </w:r>
            <w:r w:rsidR="009972C5" w:rsidRPr="00851501">
              <w:rPr>
                <w:rFonts w:ascii="Arial Narrow" w:hAnsi="Arial Narrow"/>
                <w:b/>
                <w:szCs w:val="24"/>
              </w:rPr>
              <w:t>:</w:t>
            </w:r>
            <w:r w:rsidR="008B4B56" w:rsidRPr="00851501">
              <w:rPr>
                <w:rFonts w:ascii="Arial Narrow" w:hAnsi="Arial Narrow"/>
                <w:b/>
                <w:szCs w:val="24"/>
              </w:rPr>
              <w:tab/>
            </w:r>
            <w:r w:rsidR="0044055C">
              <w:rPr>
                <w:rFonts w:ascii="Arial Narrow" w:hAnsi="Arial Narrow"/>
                <w:b/>
                <w:szCs w:val="24"/>
              </w:rPr>
              <w:t>Niederkrüchten und Waldniel</w:t>
            </w:r>
            <w:r w:rsidR="005B65E8" w:rsidRPr="00851501">
              <w:rPr>
                <w:rFonts w:ascii="Arial Narrow" w:hAnsi="Arial Narrow"/>
                <w:b/>
                <w:szCs w:val="24"/>
              </w:rPr>
              <w:t xml:space="preserve">   </w:t>
            </w:r>
            <w:r w:rsidR="008B4B56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C34048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0938F8" w:rsidRPr="00851501">
              <w:rPr>
                <w:rFonts w:ascii="Arial Narrow" w:hAnsi="Arial Narrow"/>
                <w:b/>
                <w:szCs w:val="24"/>
              </w:rPr>
              <w:t xml:space="preserve">  </w:t>
            </w:r>
            <w:r w:rsidR="009F72F5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0938F8" w:rsidRPr="00851501">
              <w:rPr>
                <w:rFonts w:ascii="Arial Narrow" w:hAnsi="Arial Narrow"/>
                <w:b/>
                <w:szCs w:val="24"/>
              </w:rPr>
              <w:t xml:space="preserve">  </w:t>
            </w:r>
            <w:r w:rsidR="007C2E4C" w:rsidRPr="00851501">
              <w:rPr>
                <w:rFonts w:ascii="Arial Narrow" w:hAnsi="Arial Narrow"/>
                <w:b/>
                <w:szCs w:val="24"/>
              </w:rPr>
              <w:t xml:space="preserve">  </w:t>
            </w:r>
            <w:r w:rsidR="009F72F5" w:rsidRPr="00851501">
              <w:rPr>
                <w:rFonts w:ascii="Arial Narrow" w:hAnsi="Arial Narrow"/>
                <w:b/>
                <w:szCs w:val="24"/>
              </w:rPr>
              <w:t xml:space="preserve">    </w:t>
            </w:r>
            <w:r w:rsidR="00842A96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9F72F5" w:rsidRPr="00851501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5B65E8" w:rsidRPr="00851501">
              <w:rPr>
                <w:rFonts w:ascii="Arial Narrow" w:hAnsi="Arial Narrow"/>
                <w:b/>
                <w:szCs w:val="24"/>
              </w:rPr>
              <w:t xml:space="preserve">  </w:t>
            </w:r>
            <w:r w:rsidR="005B65E8" w:rsidRPr="00851501">
              <w:rPr>
                <w:rFonts w:ascii="Arial Narrow" w:hAnsi="Arial Narrow"/>
                <w:szCs w:val="24"/>
              </w:rPr>
              <w:t>DE6P0407V</w:t>
            </w:r>
          </w:p>
        </w:tc>
        <w:tc>
          <w:tcPr>
            <w:tcW w:w="3936" w:type="dxa"/>
            <w:vMerge/>
            <w:tcBorders>
              <w:left w:val="nil"/>
            </w:tcBorders>
          </w:tcPr>
          <w:p w:rsidR="001D2905" w:rsidRPr="00851501" w:rsidRDefault="001D29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05" w:rsidRPr="00851501" w:rsidTr="00D935F9">
        <w:trPr>
          <w:cantSplit/>
          <w:trHeight w:val="385"/>
        </w:trPr>
        <w:tc>
          <w:tcPr>
            <w:tcW w:w="7011" w:type="dxa"/>
            <w:tcBorders>
              <w:top w:val="nil"/>
              <w:bottom w:val="nil"/>
              <w:right w:val="nil"/>
            </w:tcBorders>
          </w:tcPr>
          <w:p w:rsidR="001D2905" w:rsidRPr="00851501" w:rsidRDefault="001D2905" w:rsidP="00F57C28">
            <w:pPr>
              <w:pStyle w:val="Kopfzeile"/>
              <w:tabs>
                <w:tab w:val="clear" w:pos="4536"/>
                <w:tab w:val="clear" w:pos="9072"/>
                <w:tab w:val="left" w:pos="1304"/>
              </w:tabs>
              <w:spacing w:line="400" w:lineRule="exact"/>
              <w:rPr>
                <w:rFonts w:ascii="Arial Narrow" w:hAnsi="Arial Narrow"/>
                <w:b/>
                <w:szCs w:val="24"/>
              </w:rPr>
            </w:pPr>
            <w:r w:rsidRPr="00851501">
              <w:rPr>
                <w:rFonts w:ascii="Arial Narrow" w:hAnsi="Arial Narrow"/>
                <w:b/>
                <w:szCs w:val="24"/>
              </w:rPr>
              <w:t>Reisezeit:</w:t>
            </w:r>
            <w:r w:rsidR="008B4B56" w:rsidRPr="00851501">
              <w:rPr>
                <w:rFonts w:ascii="Arial Narrow" w:hAnsi="Arial Narrow"/>
                <w:b/>
                <w:szCs w:val="24"/>
              </w:rPr>
              <w:tab/>
            </w:r>
            <w:r w:rsidR="008D2879" w:rsidRPr="00851501">
              <w:rPr>
                <w:rFonts w:ascii="Arial Narrow" w:hAnsi="Arial Narrow"/>
                <w:b/>
                <w:szCs w:val="24"/>
              </w:rPr>
              <w:t>19</w:t>
            </w:r>
            <w:r w:rsidR="00221B14" w:rsidRPr="00851501">
              <w:rPr>
                <w:rFonts w:ascii="Arial Narrow" w:hAnsi="Arial Narrow"/>
                <w:b/>
                <w:szCs w:val="24"/>
              </w:rPr>
              <w:t>.0</w:t>
            </w:r>
            <w:r w:rsidR="008D2879" w:rsidRPr="00851501">
              <w:rPr>
                <w:rFonts w:ascii="Arial Narrow" w:hAnsi="Arial Narrow"/>
                <w:b/>
                <w:szCs w:val="24"/>
              </w:rPr>
              <w:t>9</w:t>
            </w:r>
            <w:r w:rsidR="00430CE8" w:rsidRPr="00851501">
              <w:rPr>
                <w:rFonts w:ascii="Arial Narrow" w:hAnsi="Arial Narrow"/>
                <w:b/>
                <w:szCs w:val="24"/>
              </w:rPr>
              <w:t xml:space="preserve">. </w:t>
            </w:r>
            <w:r w:rsidR="00185949" w:rsidRPr="00851501">
              <w:rPr>
                <w:rFonts w:ascii="Arial Narrow" w:hAnsi="Arial Narrow"/>
                <w:b/>
                <w:szCs w:val="24"/>
              </w:rPr>
              <w:t>-</w:t>
            </w:r>
            <w:r w:rsidR="00430CE8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8D2879" w:rsidRPr="00851501">
              <w:rPr>
                <w:rFonts w:ascii="Arial Narrow" w:hAnsi="Arial Narrow"/>
                <w:b/>
                <w:szCs w:val="24"/>
              </w:rPr>
              <w:t>23</w:t>
            </w:r>
            <w:r w:rsidR="00221B14" w:rsidRPr="00851501">
              <w:rPr>
                <w:rFonts w:ascii="Arial Narrow" w:hAnsi="Arial Narrow"/>
                <w:b/>
                <w:szCs w:val="24"/>
              </w:rPr>
              <w:t>.0</w:t>
            </w:r>
            <w:r w:rsidR="008D2879" w:rsidRPr="00851501">
              <w:rPr>
                <w:rFonts w:ascii="Arial Narrow" w:hAnsi="Arial Narrow"/>
                <w:b/>
                <w:szCs w:val="24"/>
              </w:rPr>
              <w:t>9</w:t>
            </w:r>
            <w:r w:rsidR="00221B14" w:rsidRPr="00851501">
              <w:rPr>
                <w:rFonts w:ascii="Arial Narrow" w:hAnsi="Arial Narrow"/>
                <w:b/>
                <w:szCs w:val="24"/>
              </w:rPr>
              <w:t>.</w:t>
            </w:r>
            <w:r w:rsidR="000938F8" w:rsidRPr="00851501">
              <w:rPr>
                <w:rFonts w:ascii="Arial Narrow" w:hAnsi="Arial Narrow"/>
                <w:b/>
                <w:szCs w:val="24"/>
              </w:rPr>
              <w:t>20</w:t>
            </w:r>
            <w:r w:rsidR="008D2879" w:rsidRPr="00851501">
              <w:rPr>
                <w:rFonts w:ascii="Arial Narrow" w:hAnsi="Arial Narrow"/>
                <w:b/>
                <w:szCs w:val="24"/>
              </w:rPr>
              <w:t>16</w:t>
            </w:r>
            <w:r w:rsidR="002D0A40" w:rsidRPr="00851501">
              <w:rPr>
                <w:rFonts w:ascii="Arial Narrow" w:hAnsi="Arial Narrow"/>
                <w:b/>
                <w:szCs w:val="24"/>
              </w:rPr>
              <w:t xml:space="preserve">  </w:t>
            </w:r>
            <w:r w:rsidR="008D2879" w:rsidRPr="00851501">
              <w:rPr>
                <w:rFonts w:ascii="Arial Narrow" w:hAnsi="Arial Narrow"/>
                <w:b/>
                <w:szCs w:val="24"/>
              </w:rPr>
              <w:t xml:space="preserve">   </w:t>
            </w:r>
            <w:r w:rsidRPr="00851501">
              <w:rPr>
                <w:rFonts w:ascii="Arial Narrow" w:hAnsi="Arial Narrow"/>
                <w:b/>
                <w:spacing w:val="-1"/>
                <w:szCs w:val="24"/>
              </w:rPr>
              <w:t xml:space="preserve">Preis: </w:t>
            </w:r>
            <w:r w:rsidRPr="00851501">
              <w:rPr>
                <w:rFonts w:ascii="Arial Narrow" w:hAnsi="Arial Narrow"/>
                <w:spacing w:val="-1"/>
                <w:szCs w:val="24"/>
              </w:rPr>
              <w:t>p.</w:t>
            </w:r>
            <w:r w:rsidR="00430CE8" w:rsidRPr="00851501">
              <w:rPr>
                <w:rFonts w:ascii="Arial Narrow" w:hAnsi="Arial Narrow"/>
                <w:spacing w:val="-1"/>
                <w:szCs w:val="24"/>
              </w:rPr>
              <w:t xml:space="preserve"> </w:t>
            </w:r>
            <w:r w:rsidRPr="00851501">
              <w:rPr>
                <w:rFonts w:ascii="Arial Narrow" w:hAnsi="Arial Narrow"/>
                <w:spacing w:val="-1"/>
                <w:szCs w:val="24"/>
              </w:rPr>
              <w:t>P. im DZ</w:t>
            </w:r>
            <w:r w:rsidR="00ED4BA9" w:rsidRPr="00851501">
              <w:rPr>
                <w:rFonts w:ascii="Arial Narrow" w:hAnsi="Arial Narrow"/>
                <w:spacing w:val="-1"/>
                <w:szCs w:val="24"/>
              </w:rPr>
              <w:t xml:space="preserve"> </w:t>
            </w:r>
            <w:r w:rsidRPr="00851501">
              <w:rPr>
                <w:rFonts w:ascii="Arial Narrow" w:hAnsi="Arial Narrow"/>
                <w:b/>
                <w:spacing w:val="-1"/>
                <w:szCs w:val="24"/>
              </w:rPr>
              <w:t xml:space="preserve">EUR </w:t>
            </w:r>
            <w:r w:rsidR="008D2879" w:rsidRPr="00851501">
              <w:rPr>
                <w:rFonts w:ascii="Arial Narrow" w:hAnsi="Arial Narrow"/>
                <w:b/>
                <w:spacing w:val="-1"/>
                <w:szCs w:val="24"/>
              </w:rPr>
              <w:t>4</w:t>
            </w:r>
            <w:r w:rsidR="00F57C28">
              <w:rPr>
                <w:rFonts w:ascii="Arial Narrow" w:hAnsi="Arial Narrow"/>
                <w:b/>
                <w:spacing w:val="-1"/>
                <w:szCs w:val="24"/>
              </w:rPr>
              <w:t>5</w:t>
            </w:r>
            <w:r w:rsidR="00185949" w:rsidRPr="00851501">
              <w:rPr>
                <w:rFonts w:ascii="Arial Narrow" w:hAnsi="Arial Narrow"/>
                <w:b/>
                <w:spacing w:val="-1"/>
                <w:szCs w:val="24"/>
              </w:rPr>
              <w:t>5</w:t>
            </w:r>
          </w:p>
        </w:tc>
        <w:tc>
          <w:tcPr>
            <w:tcW w:w="3936" w:type="dxa"/>
            <w:vMerge/>
            <w:tcBorders>
              <w:left w:val="nil"/>
            </w:tcBorders>
          </w:tcPr>
          <w:p w:rsidR="001D2905" w:rsidRPr="00851501" w:rsidRDefault="001D29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D2905" w:rsidRPr="00851501" w:rsidTr="00D935F9">
        <w:trPr>
          <w:cantSplit/>
          <w:trHeight w:val="385"/>
        </w:trPr>
        <w:tc>
          <w:tcPr>
            <w:tcW w:w="7011" w:type="dxa"/>
            <w:tcBorders>
              <w:top w:val="nil"/>
              <w:bottom w:val="single" w:sz="4" w:space="0" w:color="auto"/>
              <w:right w:val="nil"/>
            </w:tcBorders>
          </w:tcPr>
          <w:p w:rsidR="00D91319" w:rsidRPr="00851501" w:rsidRDefault="00B15AE6" w:rsidP="00215DB6">
            <w:pPr>
              <w:pStyle w:val="Kopfzeile"/>
              <w:tabs>
                <w:tab w:val="left" w:pos="1304"/>
              </w:tabs>
              <w:spacing w:line="400" w:lineRule="exact"/>
              <w:rPr>
                <w:rFonts w:ascii="Arial Narrow" w:hAnsi="Arial Narrow"/>
                <w:b/>
                <w:szCs w:val="24"/>
              </w:rPr>
            </w:pPr>
            <w:r w:rsidRPr="00851501">
              <w:rPr>
                <w:rFonts w:ascii="Arial Narrow" w:hAnsi="Arial Narrow"/>
                <w:b/>
                <w:szCs w:val="24"/>
              </w:rPr>
              <w:t>L</w:t>
            </w:r>
            <w:r w:rsidR="001D2905" w:rsidRPr="00851501">
              <w:rPr>
                <w:rFonts w:ascii="Arial Narrow" w:hAnsi="Arial Narrow"/>
                <w:b/>
                <w:szCs w:val="24"/>
              </w:rPr>
              <w:t>eitung:</w:t>
            </w:r>
            <w:r w:rsidR="008B4B56" w:rsidRPr="00851501">
              <w:rPr>
                <w:rFonts w:ascii="Arial Narrow" w:hAnsi="Arial Narrow"/>
                <w:b/>
                <w:szCs w:val="24"/>
              </w:rPr>
              <w:tab/>
            </w:r>
            <w:r w:rsidR="00215DB6" w:rsidRPr="00851501">
              <w:rPr>
                <w:rFonts w:ascii="Arial Narrow" w:hAnsi="Arial Narrow"/>
                <w:b/>
                <w:szCs w:val="24"/>
              </w:rPr>
              <w:t>Pf</w:t>
            </w:r>
            <w:r w:rsidR="00D91319" w:rsidRPr="00851501">
              <w:rPr>
                <w:rFonts w:ascii="Arial Narrow" w:hAnsi="Arial Narrow"/>
                <w:b/>
                <w:szCs w:val="24"/>
              </w:rPr>
              <w:t>r</w:t>
            </w:r>
            <w:r w:rsidR="00215DB6" w:rsidRPr="00851501">
              <w:rPr>
                <w:rFonts w:ascii="Arial Narrow" w:hAnsi="Arial Narrow"/>
                <w:b/>
                <w:szCs w:val="24"/>
              </w:rPr>
              <w:t>.</w:t>
            </w:r>
            <w:r w:rsidR="00D91319" w:rsidRPr="00851501">
              <w:rPr>
                <w:rFonts w:ascii="Arial Narrow" w:hAnsi="Arial Narrow"/>
                <w:szCs w:val="24"/>
              </w:rPr>
              <w:t xml:space="preserve"> </w:t>
            </w:r>
            <w:r w:rsidR="0044055C">
              <w:rPr>
                <w:rFonts w:ascii="Arial Narrow" w:hAnsi="Arial Narrow"/>
                <w:szCs w:val="24"/>
              </w:rPr>
              <w:t xml:space="preserve"> </w:t>
            </w:r>
            <w:r w:rsidR="0044055C" w:rsidRPr="0044055C">
              <w:rPr>
                <w:rFonts w:ascii="Arial Narrow" w:hAnsi="Arial Narrow"/>
                <w:b/>
                <w:szCs w:val="24"/>
              </w:rPr>
              <w:t>A. Schweikert</w:t>
            </w:r>
            <w:r w:rsidR="0044055C">
              <w:rPr>
                <w:rFonts w:ascii="Arial Narrow" w:hAnsi="Arial Narrow"/>
                <w:szCs w:val="24"/>
              </w:rPr>
              <w:t xml:space="preserve"> </w:t>
            </w:r>
            <w:r w:rsidR="00E01DD1" w:rsidRPr="00851501">
              <w:rPr>
                <w:rFonts w:ascii="Arial Narrow" w:hAnsi="Arial Narrow"/>
                <w:b/>
                <w:szCs w:val="24"/>
              </w:rPr>
              <w:t>und</w:t>
            </w:r>
            <w:r w:rsidR="00215DB6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E01DD1" w:rsidRPr="00851501">
              <w:rPr>
                <w:rFonts w:ascii="Arial Narrow" w:hAnsi="Arial Narrow"/>
                <w:b/>
                <w:szCs w:val="24"/>
              </w:rPr>
              <w:t xml:space="preserve">Pfr. </w:t>
            </w:r>
            <w:r w:rsidR="0044055C">
              <w:rPr>
                <w:rFonts w:ascii="Arial Narrow" w:hAnsi="Arial Narrow"/>
                <w:b/>
                <w:szCs w:val="24"/>
              </w:rPr>
              <w:t>Dr. H. Ulland</w:t>
            </w:r>
          </w:p>
          <w:p w:rsidR="00D96BDA" w:rsidRPr="00851501" w:rsidRDefault="00EF0883" w:rsidP="008B4B56">
            <w:pPr>
              <w:pStyle w:val="Kopfzeile"/>
              <w:tabs>
                <w:tab w:val="clear" w:pos="4536"/>
                <w:tab w:val="clear" w:pos="9072"/>
                <w:tab w:val="left" w:pos="1304"/>
              </w:tabs>
              <w:spacing w:line="400" w:lineRule="exact"/>
              <w:rPr>
                <w:rFonts w:ascii="Arial Narrow" w:hAnsi="Arial Narrow"/>
                <w:b/>
                <w:szCs w:val="24"/>
              </w:rPr>
            </w:pPr>
            <w:r w:rsidRPr="00851501">
              <w:rPr>
                <w:rFonts w:ascii="Arial Narrow" w:hAnsi="Arial Narrow"/>
                <w:b/>
                <w:szCs w:val="24"/>
              </w:rPr>
              <w:t>Tel.</w:t>
            </w:r>
            <w:r w:rsidR="00D91319" w:rsidRPr="00851501">
              <w:rPr>
                <w:rFonts w:ascii="Arial Narrow" w:hAnsi="Arial Narrow"/>
                <w:b/>
                <w:szCs w:val="24"/>
              </w:rPr>
              <w:t xml:space="preserve">: </w:t>
            </w:r>
            <w:r w:rsidR="00215DB6" w:rsidRPr="00851501">
              <w:rPr>
                <w:rFonts w:ascii="Arial Narrow" w:hAnsi="Arial Narrow"/>
                <w:b/>
                <w:szCs w:val="24"/>
              </w:rPr>
              <w:t xml:space="preserve">02163 </w:t>
            </w:r>
            <w:r w:rsidR="00F20079">
              <w:rPr>
                <w:rFonts w:ascii="Arial Narrow" w:hAnsi="Arial Narrow"/>
                <w:b/>
                <w:szCs w:val="24"/>
              </w:rPr>
              <w:t>–</w:t>
            </w:r>
            <w:r w:rsidR="00E01DD1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44055C" w:rsidRPr="00851501">
              <w:rPr>
                <w:rFonts w:ascii="Arial Narrow" w:hAnsi="Arial Narrow"/>
                <w:b/>
                <w:szCs w:val="24"/>
              </w:rPr>
              <w:t>45130</w:t>
            </w:r>
            <w:r w:rsidR="00F20079">
              <w:rPr>
                <w:rFonts w:ascii="Arial Narrow" w:hAnsi="Arial Narrow"/>
                <w:b/>
                <w:szCs w:val="24"/>
              </w:rPr>
              <w:t xml:space="preserve"> </w:t>
            </w:r>
            <w:r w:rsidR="00E01DD1" w:rsidRPr="00851501">
              <w:rPr>
                <w:rFonts w:ascii="Arial Narrow" w:hAnsi="Arial Narrow"/>
                <w:b/>
                <w:szCs w:val="24"/>
              </w:rPr>
              <w:t xml:space="preserve">und – </w:t>
            </w:r>
            <w:r w:rsidR="0044055C" w:rsidRPr="00851501">
              <w:rPr>
                <w:rFonts w:ascii="Arial Narrow" w:hAnsi="Arial Narrow"/>
                <w:b/>
                <w:szCs w:val="24"/>
              </w:rPr>
              <w:t>579926</w:t>
            </w:r>
            <w:r w:rsidR="00796ED3">
              <w:rPr>
                <w:rFonts w:ascii="Arial Narrow" w:hAnsi="Arial Narrow"/>
                <w:b/>
                <w:szCs w:val="24"/>
              </w:rPr>
              <w:t xml:space="preserve">     </w:t>
            </w:r>
            <w:r w:rsidR="00D96BDA" w:rsidRPr="00851501">
              <w:rPr>
                <w:rFonts w:ascii="Arial Narrow" w:hAnsi="Arial Narrow"/>
                <w:b/>
                <w:szCs w:val="24"/>
              </w:rPr>
              <w:t>-</w:t>
            </w:r>
            <w:r w:rsidR="000938F8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D91319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="00D96BDA" w:rsidRPr="00851501">
              <w:rPr>
                <w:rFonts w:ascii="Arial Narrow" w:hAnsi="Arial Narrow"/>
                <w:b/>
                <w:szCs w:val="24"/>
              </w:rPr>
              <w:t xml:space="preserve">Anmeldung </w:t>
            </w:r>
            <w:r w:rsidR="00E01DD1" w:rsidRPr="00851501">
              <w:rPr>
                <w:rFonts w:ascii="Arial Narrow" w:hAnsi="Arial Narrow"/>
                <w:b/>
                <w:szCs w:val="24"/>
              </w:rPr>
              <w:t>bis 15.02</w:t>
            </w:r>
            <w:r w:rsidR="006C7145" w:rsidRPr="00851501">
              <w:rPr>
                <w:rFonts w:ascii="Arial Narrow" w:hAnsi="Arial Narrow"/>
                <w:b/>
                <w:szCs w:val="24"/>
              </w:rPr>
              <w:t>.</w:t>
            </w:r>
            <w:r w:rsidR="00796ED3">
              <w:rPr>
                <w:rFonts w:ascii="Arial Narrow" w:hAnsi="Arial Narrow"/>
                <w:b/>
                <w:szCs w:val="24"/>
              </w:rPr>
              <w:t>20</w:t>
            </w:r>
            <w:r w:rsidR="00215DB6" w:rsidRPr="00851501">
              <w:rPr>
                <w:rFonts w:ascii="Arial Narrow" w:hAnsi="Arial Narrow"/>
                <w:b/>
                <w:szCs w:val="24"/>
              </w:rPr>
              <w:t>16</w:t>
            </w:r>
          </w:p>
          <w:p w:rsidR="00851501" w:rsidRDefault="001D2905" w:rsidP="008B4B56">
            <w:pPr>
              <w:pStyle w:val="Kopfzeile"/>
              <w:tabs>
                <w:tab w:val="clear" w:pos="4536"/>
                <w:tab w:val="clear" w:pos="9072"/>
              </w:tabs>
              <w:spacing w:line="320" w:lineRule="exact"/>
              <w:rPr>
                <w:rFonts w:ascii="Arial Narrow" w:hAnsi="Arial Narrow"/>
                <w:szCs w:val="24"/>
              </w:rPr>
            </w:pPr>
            <w:r w:rsidRPr="00851501">
              <w:rPr>
                <w:rFonts w:ascii="Arial Narrow" w:hAnsi="Arial Narrow"/>
                <w:szCs w:val="24"/>
              </w:rPr>
              <w:t>Veranstalter:</w:t>
            </w:r>
            <w:r w:rsidR="00E60997" w:rsidRPr="00851501">
              <w:rPr>
                <w:rFonts w:ascii="Arial Narrow" w:hAnsi="Arial Narrow"/>
                <w:b/>
                <w:szCs w:val="24"/>
              </w:rPr>
              <w:t xml:space="preserve"> </w:t>
            </w:r>
            <w:r w:rsidRPr="00851501">
              <w:rPr>
                <w:rFonts w:ascii="Arial Narrow" w:hAnsi="Arial Narrow"/>
                <w:b/>
                <w:szCs w:val="24"/>
              </w:rPr>
              <w:t>Reise Mission, Tel.</w:t>
            </w:r>
            <w:r w:rsidR="00E56683" w:rsidRPr="00851501">
              <w:rPr>
                <w:rFonts w:ascii="Arial Narrow" w:hAnsi="Arial Narrow"/>
                <w:b/>
                <w:szCs w:val="24"/>
              </w:rPr>
              <w:t>:</w:t>
            </w:r>
            <w:r w:rsidRPr="00851501">
              <w:rPr>
                <w:rFonts w:ascii="Arial Narrow" w:hAnsi="Arial Narrow"/>
                <w:b/>
                <w:szCs w:val="24"/>
              </w:rPr>
              <w:t xml:space="preserve"> 0341 </w:t>
            </w:r>
            <w:r w:rsidR="00653CE9" w:rsidRPr="00851501">
              <w:rPr>
                <w:rFonts w:ascii="Arial Narrow" w:hAnsi="Arial Narrow"/>
                <w:b/>
                <w:szCs w:val="24"/>
              </w:rPr>
              <w:t>3</w:t>
            </w:r>
            <w:r w:rsidR="008D5C92" w:rsidRPr="00851501">
              <w:rPr>
                <w:rFonts w:ascii="Arial Narrow" w:hAnsi="Arial Narrow"/>
                <w:b/>
                <w:szCs w:val="24"/>
              </w:rPr>
              <w:t>0</w:t>
            </w:r>
            <w:r w:rsidR="00EA734F" w:rsidRPr="00851501">
              <w:rPr>
                <w:rFonts w:ascii="Arial Narrow" w:hAnsi="Arial Narrow"/>
                <w:b/>
                <w:szCs w:val="24"/>
              </w:rPr>
              <w:t>8</w:t>
            </w:r>
            <w:r w:rsidR="008D5C92" w:rsidRPr="00851501">
              <w:rPr>
                <w:rFonts w:ascii="Arial Narrow" w:hAnsi="Arial Narrow"/>
                <w:b/>
                <w:szCs w:val="24"/>
              </w:rPr>
              <w:t>541-</w:t>
            </w:r>
            <w:r w:rsidR="00215DB6" w:rsidRPr="00851501">
              <w:rPr>
                <w:rFonts w:ascii="Arial Narrow" w:hAnsi="Arial Narrow"/>
                <w:b/>
                <w:szCs w:val="24"/>
              </w:rPr>
              <w:t>14</w:t>
            </w:r>
            <w:r w:rsidR="002B3D54" w:rsidRPr="00851501">
              <w:rPr>
                <w:rFonts w:ascii="Arial Narrow" w:hAnsi="Arial Narrow"/>
                <w:szCs w:val="24"/>
              </w:rPr>
              <w:t xml:space="preserve">,   </w:t>
            </w:r>
          </w:p>
          <w:p w:rsidR="001D2905" w:rsidRPr="00851501" w:rsidRDefault="002B3D54" w:rsidP="008B4B56">
            <w:pPr>
              <w:pStyle w:val="Kopfzeile"/>
              <w:tabs>
                <w:tab w:val="clear" w:pos="4536"/>
                <w:tab w:val="clear" w:pos="9072"/>
              </w:tabs>
              <w:spacing w:line="320" w:lineRule="exact"/>
              <w:rPr>
                <w:rFonts w:ascii="Arial Narrow" w:hAnsi="Arial Narrow"/>
                <w:b/>
                <w:szCs w:val="24"/>
              </w:rPr>
            </w:pPr>
            <w:r w:rsidRPr="00851501">
              <w:rPr>
                <w:rFonts w:ascii="Arial Narrow" w:hAnsi="Arial Narrow"/>
                <w:szCs w:val="24"/>
              </w:rPr>
              <w:t>Änderung im Ablauf vorbehalten</w:t>
            </w:r>
          </w:p>
        </w:tc>
        <w:tc>
          <w:tcPr>
            <w:tcW w:w="3936" w:type="dxa"/>
            <w:vMerge/>
            <w:tcBorders>
              <w:left w:val="nil"/>
            </w:tcBorders>
          </w:tcPr>
          <w:p w:rsidR="001D2905" w:rsidRPr="00851501" w:rsidRDefault="001D29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D2905" w:rsidRPr="00851501" w:rsidRDefault="00D935F9" w:rsidP="008B4B56">
      <w:pPr>
        <w:spacing w:line="200" w:lineRule="exact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8E5847" wp14:editId="46DD6838">
                <wp:simplePos x="0" y="0"/>
                <wp:positionH relativeFrom="column">
                  <wp:posOffset>5059680</wp:posOffset>
                </wp:positionH>
                <wp:positionV relativeFrom="paragraph">
                  <wp:posOffset>-2661285</wp:posOffset>
                </wp:positionV>
                <wp:extent cx="2474595" cy="379730"/>
                <wp:effectExtent l="0" t="0" r="0" b="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483" w:rsidRPr="006A0C50" w:rsidRDefault="00172483" w:rsidP="00172483">
                            <w:pPr>
                              <w:rPr>
                                <w:rFonts w:ascii="Futura LtCn BT" w:hAnsi="Futura LtCn B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E5847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margin-left:398.4pt;margin-top:-209.55pt;width:194.8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" filled="f" stroked="f">
                <v:textbox>
                  <w:txbxContent>
                    <w:p w:rsidR="00172483" w:rsidRPr="006A0C50" w:rsidRDefault="00172483" w:rsidP="00172483">
                      <w:pPr>
                        <w:rPr>
                          <w:rFonts w:ascii="Futura LtCn BT" w:hAnsi="Futura LtCn B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905" w:rsidRPr="00851501" w:rsidRDefault="001D2905" w:rsidP="008B4B56">
      <w:pPr>
        <w:spacing w:line="240" w:lineRule="exact"/>
        <w:rPr>
          <w:rFonts w:ascii="Arial Narrow" w:hAnsi="Arial Narrow"/>
          <w:sz w:val="20"/>
          <w:szCs w:val="20"/>
        </w:rPr>
        <w:sectPr w:rsidR="001D2905" w:rsidRPr="00851501" w:rsidSect="00A127C4">
          <w:pgSz w:w="11907" w:h="16840" w:code="9"/>
          <w:pgMar w:top="567" w:right="510" w:bottom="454" w:left="510" w:header="510" w:footer="720" w:gutter="0"/>
          <w:cols w:space="708"/>
          <w:docGrid w:linePitch="299"/>
        </w:sectPr>
      </w:pP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bCs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lastRenderedPageBreak/>
        <w:t>1. Tag</w:t>
      </w:r>
      <w:r w:rsidRPr="00851501">
        <w:rPr>
          <w:rFonts w:ascii="Arial Narrow" w:hAnsi="Arial Narrow"/>
          <w:sz w:val="20"/>
          <w:szCs w:val="20"/>
        </w:rPr>
        <w:t>:</w:t>
      </w:r>
      <w:r w:rsidRPr="00851501">
        <w:rPr>
          <w:rFonts w:ascii="Arial Narrow" w:hAnsi="Arial Narrow"/>
          <w:b/>
          <w:sz w:val="20"/>
          <w:szCs w:val="20"/>
        </w:rPr>
        <w:t xml:space="preserve"> </w:t>
      </w:r>
      <w:r w:rsidRPr="00851501">
        <w:rPr>
          <w:rFonts w:ascii="Arial Narrow" w:hAnsi="Arial Narrow"/>
          <w:bCs/>
          <w:sz w:val="20"/>
          <w:szCs w:val="20"/>
        </w:rPr>
        <w:t xml:space="preserve">Abfahrt nach </w:t>
      </w:r>
      <w:r w:rsidRPr="00851501">
        <w:rPr>
          <w:rFonts w:ascii="Arial Narrow" w:hAnsi="Arial Narrow"/>
          <w:b/>
          <w:sz w:val="20"/>
          <w:szCs w:val="20"/>
        </w:rPr>
        <w:t>Eisenach</w:t>
      </w:r>
      <w:r w:rsidRPr="00851501">
        <w:rPr>
          <w:rFonts w:ascii="Arial Narrow" w:hAnsi="Arial Narrow"/>
          <w:bCs/>
          <w:sz w:val="20"/>
          <w:szCs w:val="20"/>
        </w:rPr>
        <w:t xml:space="preserve"> </w:t>
      </w:r>
      <w:r w:rsidR="00871290" w:rsidRPr="00851501">
        <w:rPr>
          <w:rFonts w:ascii="Arial Narrow" w:hAnsi="Arial Narrow"/>
          <w:bCs/>
          <w:sz w:val="20"/>
          <w:szCs w:val="20"/>
        </w:rPr>
        <w:t>und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Cs/>
          <w:sz w:val="20"/>
          <w:szCs w:val="20"/>
        </w:rPr>
        <w:t xml:space="preserve">Auffahrt zur </w:t>
      </w:r>
      <w:r w:rsidRPr="00851501">
        <w:rPr>
          <w:rFonts w:ascii="Arial Narrow" w:hAnsi="Arial Narrow"/>
          <w:b/>
          <w:sz w:val="20"/>
          <w:szCs w:val="20"/>
        </w:rPr>
        <w:t>Wartburg</w:t>
      </w:r>
      <w:r w:rsidRPr="00851501">
        <w:rPr>
          <w:rFonts w:ascii="Arial Narrow" w:hAnsi="Arial Narrow"/>
          <w:bCs/>
          <w:sz w:val="20"/>
          <w:szCs w:val="20"/>
        </w:rPr>
        <w:t xml:space="preserve">. </w:t>
      </w:r>
      <w:r w:rsidRPr="00851501">
        <w:rPr>
          <w:rFonts w:ascii="Arial Narrow" w:hAnsi="Arial Narrow"/>
          <w:sz w:val="20"/>
          <w:szCs w:val="20"/>
        </w:rPr>
        <w:t xml:space="preserve">Palasführung auf der Wartburg. Geführter Stadtrundgang in der </w:t>
      </w:r>
      <w:r w:rsidRPr="00851501">
        <w:rPr>
          <w:rFonts w:ascii="Arial Narrow" w:hAnsi="Arial Narrow"/>
          <w:b/>
          <w:sz w:val="20"/>
          <w:szCs w:val="20"/>
        </w:rPr>
        <w:t>historischen Altstadt</w:t>
      </w:r>
      <w:r w:rsidR="00FB7C31" w:rsidRPr="00851501">
        <w:rPr>
          <w:rFonts w:ascii="Arial Narrow" w:hAnsi="Arial Narrow"/>
          <w:b/>
          <w:sz w:val="20"/>
          <w:szCs w:val="20"/>
        </w:rPr>
        <w:t xml:space="preserve"> </w:t>
      </w:r>
      <w:r w:rsidR="00FB7C31" w:rsidRPr="00851501">
        <w:rPr>
          <w:rFonts w:ascii="Arial Narrow" w:hAnsi="Arial Narrow"/>
          <w:sz w:val="20"/>
          <w:szCs w:val="20"/>
        </w:rPr>
        <w:t>von</w:t>
      </w:r>
      <w:r w:rsidR="00FB7C31" w:rsidRPr="00851501">
        <w:rPr>
          <w:rFonts w:ascii="Arial Narrow" w:hAnsi="Arial Narrow"/>
          <w:b/>
          <w:sz w:val="20"/>
          <w:szCs w:val="20"/>
        </w:rPr>
        <w:t xml:space="preserve"> Eisenach</w:t>
      </w:r>
      <w:r w:rsidRPr="00851501">
        <w:rPr>
          <w:rFonts w:ascii="Arial Narrow" w:hAnsi="Arial Narrow"/>
          <w:sz w:val="20"/>
          <w:szCs w:val="20"/>
        </w:rPr>
        <w:t xml:space="preserve">, </w:t>
      </w:r>
      <w:r w:rsidRPr="00851501">
        <w:rPr>
          <w:rFonts w:ascii="Arial Narrow" w:hAnsi="Arial Narrow"/>
          <w:bCs/>
          <w:sz w:val="20"/>
          <w:szCs w:val="20"/>
        </w:rPr>
        <w:t xml:space="preserve">u. a. zum </w:t>
      </w:r>
      <w:r w:rsidRPr="00851501">
        <w:rPr>
          <w:rFonts w:ascii="Arial Narrow" w:hAnsi="Arial Narrow"/>
          <w:b/>
          <w:sz w:val="20"/>
          <w:szCs w:val="20"/>
        </w:rPr>
        <w:t>Lutherhaus</w:t>
      </w:r>
      <w:r w:rsidR="00FB7C31" w:rsidRPr="00851501">
        <w:rPr>
          <w:rFonts w:ascii="Arial Narrow" w:hAnsi="Arial Narrow"/>
          <w:sz w:val="20"/>
          <w:szCs w:val="20"/>
        </w:rPr>
        <w:t xml:space="preserve"> und </w:t>
      </w:r>
      <w:r w:rsidRPr="00851501">
        <w:rPr>
          <w:rFonts w:ascii="Arial Narrow" w:hAnsi="Arial Narrow"/>
          <w:bCs/>
          <w:sz w:val="20"/>
          <w:szCs w:val="20"/>
        </w:rPr>
        <w:t xml:space="preserve">zur </w:t>
      </w:r>
      <w:r w:rsidRPr="00851501">
        <w:rPr>
          <w:rFonts w:ascii="Arial Narrow" w:hAnsi="Arial Narrow"/>
          <w:b/>
          <w:sz w:val="20"/>
          <w:szCs w:val="20"/>
        </w:rPr>
        <w:t>Georgenkirche</w:t>
      </w:r>
      <w:r w:rsidRPr="00851501">
        <w:rPr>
          <w:rFonts w:ascii="Arial Narrow" w:hAnsi="Arial Narrow"/>
          <w:sz w:val="20"/>
          <w:szCs w:val="20"/>
        </w:rPr>
        <w:t xml:space="preserve">. </w:t>
      </w:r>
      <w:r w:rsidR="00FB7C31" w:rsidRPr="00851501">
        <w:rPr>
          <w:rFonts w:ascii="Arial Narrow" w:hAnsi="Arial Narrow"/>
          <w:sz w:val="20"/>
          <w:szCs w:val="20"/>
        </w:rPr>
        <w:t>Weiterf</w:t>
      </w:r>
      <w:r w:rsidRPr="00851501">
        <w:rPr>
          <w:rFonts w:ascii="Arial Narrow" w:hAnsi="Arial Narrow"/>
          <w:sz w:val="20"/>
          <w:szCs w:val="20"/>
        </w:rPr>
        <w:t xml:space="preserve">ahrt zum Hotelbezug für 2 Nächte in </w:t>
      </w:r>
      <w:r w:rsidRPr="00851501">
        <w:rPr>
          <w:rFonts w:ascii="Arial Narrow" w:hAnsi="Arial Narrow"/>
          <w:b/>
          <w:sz w:val="20"/>
          <w:szCs w:val="20"/>
        </w:rPr>
        <w:t>Erfurt</w:t>
      </w:r>
      <w:r w:rsidR="00F57C28">
        <w:rPr>
          <w:rFonts w:ascii="Arial Narrow" w:hAnsi="Arial Narrow"/>
          <w:sz w:val="20"/>
          <w:szCs w:val="20"/>
        </w:rPr>
        <w:t xml:space="preserve">. </w:t>
      </w:r>
      <w:r w:rsidRPr="00851501">
        <w:rPr>
          <w:rFonts w:ascii="Arial Narrow" w:hAnsi="Arial Narrow"/>
          <w:sz w:val="20"/>
          <w:szCs w:val="20"/>
        </w:rPr>
        <w:t xml:space="preserve"> </w:t>
      </w:r>
    </w:p>
    <w:p w:rsidR="00AB7330" w:rsidRDefault="00AB7330" w:rsidP="00871290">
      <w:pPr>
        <w:spacing w:line="290" w:lineRule="exact"/>
        <w:jc w:val="both"/>
        <w:rPr>
          <w:rFonts w:ascii="Arial Narrow" w:hAnsi="Arial Narrow"/>
          <w:b/>
          <w:sz w:val="20"/>
          <w:szCs w:val="20"/>
        </w:rPr>
      </w:pP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2. Tag</w:t>
      </w:r>
      <w:r w:rsidRPr="00851501">
        <w:rPr>
          <w:rFonts w:ascii="Arial Narrow" w:hAnsi="Arial Narrow"/>
          <w:sz w:val="20"/>
          <w:szCs w:val="20"/>
        </w:rPr>
        <w:t>:</w:t>
      </w:r>
      <w:r w:rsidRPr="00851501">
        <w:rPr>
          <w:rFonts w:ascii="Arial Narrow" w:hAnsi="Arial Narrow"/>
          <w:b/>
          <w:sz w:val="20"/>
          <w:szCs w:val="20"/>
        </w:rPr>
        <w:t xml:space="preserve"> Erfurt</w:t>
      </w:r>
      <w:r w:rsidRPr="00851501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851501">
        <w:rPr>
          <w:rFonts w:ascii="Arial Narrow" w:hAnsi="Arial Narrow"/>
          <w:sz w:val="20"/>
          <w:szCs w:val="20"/>
        </w:rPr>
        <w:t xml:space="preserve">Führung durch das mittelalterliche Zentrum zum </w:t>
      </w:r>
      <w:r w:rsidRPr="00851501">
        <w:rPr>
          <w:rFonts w:ascii="Arial Narrow" w:hAnsi="Arial Narrow"/>
          <w:b/>
          <w:sz w:val="20"/>
          <w:szCs w:val="20"/>
        </w:rPr>
        <w:t xml:space="preserve">Architekturensemble Dom </w:t>
      </w:r>
      <w:r w:rsidRPr="00851501">
        <w:rPr>
          <w:rFonts w:ascii="Arial Narrow" w:hAnsi="Arial Narrow"/>
          <w:sz w:val="20"/>
          <w:szCs w:val="20"/>
        </w:rPr>
        <w:t xml:space="preserve">und </w:t>
      </w:r>
      <w:r w:rsidRPr="00851501">
        <w:rPr>
          <w:rFonts w:ascii="Arial Narrow" w:hAnsi="Arial Narrow"/>
          <w:b/>
          <w:sz w:val="20"/>
          <w:szCs w:val="20"/>
        </w:rPr>
        <w:t>Severikirche</w:t>
      </w:r>
      <w:r w:rsidRPr="00851501">
        <w:rPr>
          <w:rFonts w:ascii="Arial Narrow" w:hAnsi="Arial Narrow"/>
          <w:sz w:val="20"/>
          <w:szCs w:val="20"/>
        </w:rPr>
        <w:t xml:space="preserve">, durch die Fußgängerzone </w:t>
      </w:r>
      <w:r w:rsidR="00A74EDA" w:rsidRPr="00851501">
        <w:rPr>
          <w:rFonts w:ascii="Arial Narrow" w:hAnsi="Arial Narrow"/>
          <w:sz w:val="20"/>
          <w:szCs w:val="20"/>
        </w:rPr>
        <w:t>zum</w:t>
      </w:r>
      <w:r w:rsidRPr="00851501">
        <w:rPr>
          <w:rFonts w:ascii="Arial Narrow" w:hAnsi="Arial Narrow"/>
          <w:b/>
          <w:bCs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 xml:space="preserve">Wenigemarkt </w:t>
      </w:r>
      <w:r w:rsidRPr="00851501">
        <w:rPr>
          <w:rFonts w:ascii="Arial Narrow" w:hAnsi="Arial Narrow"/>
          <w:sz w:val="20"/>
          <w:szCs w:val="20"/>
        </w:rPr>
        <w:t xml:space="preserve">mit </w:t>
      </w:r>
      <w:r w:rsidRPr="00851501">
        <w:rPr>
          <w:rFonts w:ascii="Arial Narrow" w:hAnsi="Arial Narrow"/>
          <w:b/>
          <w:bCs/>
          <w:sz w:val="20"/>
          <w:szCs w:val="20"/>
        </w:rPr>
        <w:t>Krämerbrücke</w:t>
      </w:r>
      <w:r w:rsidR="00A74EDA" w:rsidRPr="00851501">
        <w:rPr>
          <w:rFonts w:ascii="Arial Narrow" w:hAnsi="Arial Narrow"/>
          <w:bCs/>
          <w:sz w:val="20"/>
          <w:szCs w:val="20"/>
        </w:rPr>
        <w:t xml:space="preserve"> </w:t>
      </w:r>
      <w:r w:rsidRPr="00851501">
        <w:rPr>
          <w:rFonts w:ascii="Arial Narrow" w:hAnsi="Arial Narrow"/>
          <w:bCs/>
          <w:sz w:val="20"/>
          <w:szCs w:val="20"/>
        </w:rPr>
        <w:t xml:space="preserve">und zum </w:t>
      </w:r>
      <w:r w:rsidRPr="00851501">
        <w:rPr>
          <w:rFonts w:ascii="Arial Narrow" w:hAnsi="Arial Narrow"/>
          <w:b/>
          <w:sz w:val="20"/>
          <w:szCs w:val="20"/>
        </w:rPr>
        <w:t>Augustinerkloster</w:t>
      </w:r>
      <w:r w:rsidRPr="00851501">
        <w:rPr>
          <w:rFonts w:ascii="Arial Narrow" w:hAnsi="Arial Narrow"/>
          <w:sz w:val="20"/>
          <w:szCs w:val="20"/>
        </w:rPr>
        <w:t xml:space="preserve">. </w:t>
      </w:r>
      <w:r w:rsidRPr="00851501">
        <w:rPr>
          <w:rFonts w:ascii="Arial Narrow" w:hAnsi="Arial Narrow"/>
          <w:bCs/>
          <w:sz w:val="20"/>
          <w:szCs w:val="20"/>
        </w:rPr>
        <w:t>Frei</w:t>
      </w:r>
      <w:r w:rsidR="00BA3CC5" w:rsidRPr="00851501">
        <w:rPr>
          <w:rFonts w:ascii="Arial Narrow" w:hAnsi="Arial Narrow"/>
          <w:bCs/>
          <w:sz w:val="20"/>
          <w:szCs w:val="20"/>
        </w:rPr>
        <w:t>z</w:t>
      </w:r>
      <w:r w:rsidRPr="00851501">
        <w:rPr>
          <w:rFonts w:ascii="Arial Narrow" w:hAnsi="Arial Narrow"/>
          <w:bCs/>
          <w:sz w:val="20"/>
          <w:szCs w:val="20"/>
        </w:rPr>
        <w:t xml:space="preserve">eit. </w:t>
      </w:r>
      <w:r w:rsidRPr="00851501">
        <w:rPr>
          <w:rFonts w:ascii="Arial Narrow" w:hAnsi="Arial Narrow"/>
          <w:sz w:val="20"/>
          <w:szCs w:val="20"/>
        </w:rPr>
        <w:t xml:space="preserve">Abendessen in Eigenregie. </w:t>
      </w:r>
      <w:r w:rsidRPr="00851501">
        <w:rPr>
          <w:rFonts w:ascii="Arial Narrow" w:hAnsi="Arial Narrow"/>
          <w:bCs/>
          <w:sz w:val="20"/>
          <w:szCs w:val="20"/>
        </w:rPr>
        <w:t xml:space="preserve"> 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b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t xml:space="preserve">      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3. Tag</w:t>
      </w:r>
      <w:r w:rsidRPr="00851501">
        <w:rPr>
          <w:rFonts w:ascii="Arial Narrow" w:hAnsi="Arial Narrow"/>
          <w:sz w:val="20"/>
          <w:szCs w:val="20"/>
        </w:rPr>
        <w:t xml:space="preserve">: Ausflug </w:t>
      </w:r>
      <w:r w:rsidRPr="00851501">
        <w:rPr>
          <w:rFonts w:ascii="Arial Narrow" w:hAnsi="Arial Narrow"/>
          <w:bCs/>
          <w:sz w:val="20"/>
          <w:szCs w:val="20"/>
        </w:rPr>
        <w:t>zur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>Lutherstadt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bCs/>
          <w:sz w:val="20"/>
          <w:szCs w:val="20"/>
        </w:rPr>
        <w:t>Eisleben</w:t>
      </w:r>
      <w:r w:rsidRPr="00851501">
        <w:rPr>
          <w:rFonts w:ascii="Arial Narrow" w:hAnsi="Arial Narrow"/>
          <w:sz w:val="20"/>
          <w:szCs w:val="20"/>
        </w:rPr>
        <w:t xml:space="preserve">. </w:t>
      </w:r>
      <w:r w:rsidR="00A74EDA" w:rsidRPr="00851501">
        <w:rPr>
          <w:rFonts w:ascii="Arial Narrow" w:hAnsi="Arial Narrow"/>
          <w:sz w:val="20"/>
          <w:szCs w:val="20"/>
        </w:rPr>
        <w:t>G</w:t>
      </w:r>
      <w:r w:rsidRPr="00851501">
        <w:rPr>
          <w:rFonts w:ascii="Arial Narrow" w:hAnsi="Arial Narrow"/>
          <w:sz w:val="20"/>
          <w:szCs w:val="20"/>
        </w:rPr>
        <w:t xml:space="preserve">eführter Rundgang zu </w:t>
      </w:r>
      <w:r w:rsidRPr="00851501">
        <w:rPr>
          <w:rFonts w:ascii="Arial Narrow" w:hAnsi="Arial Narrow"/>
          <w:b/>
          <w:sz w:val="20"/>
          <w:szCs w:val="20"/>
        </w:rPr>
        <w:t>Luthers Geburtshaus</w:t>
      </w:r>
      <w:r w:rsidRPr="00851501">
        <w:rPr>
          <w:rFonts w:ascii="Arial Narrow" w:hAnsi="Arial Narrow"/>
          <w:sz w:val="20"/>
          <w:szCs w:val="20"/>
        </w:rPr>
        <w:t xml:space="preserve">, über den </w:t>
      </w:r>
      <w:r w:rsidRPr="00851501">
        <w:rPr>
          <w:rFonts w:ascii="Arial Narrow" w:hAnsi="Arial Narrow"/>
          <w:b/>
          <w:sz w:val="20"/>
          <w:szCs w:val="20"/>
        </w:rPr>
        <w:t>Marktplatz</w:t>
      </w:r>
      <w:r w:rsidRPr="00851501">
        <w:rPr>
          <w:rFonts w:ascii="Arial Narrow" w:hAnsi="Arial Narrow"/>
          <w:sz w:val="20"/>
          <w:szCs w:val="20"/>
        </w:rPr>
        <w:t xml:space="preserve"> mit dem </w:t>
      </w:r>
      <w:r w:rsidRPr="00851501">
        <w:rPr>
          <w:rFonts w:ascii="Arial Narrow" w:hAnsi="Arial Narrow"/>
          <w:b/>
          <w:sz w:val="20"/>
          <w:szCs w:val="20"/>
        </w:rPr>
        <w:t>Lutherdenkmal</w:t>
      </w:r>
      <w:r w:rsidRPr="00851501">
        <w:rPr>
          <w:rFonts w:ascii="Arial Narrow" w:hAnsi="Arial Narrow"/>
          <w:sz w:val="20"/>
          <w:szCs w:val="20"/>
        </w:rPr>
        <w:t xml:space="preserve">, zur </w:t>
      </w:r>
      <w:r w:rsidRPr="00851501">
        <w:rPr>
          <w:rFonts w:ascii="Arial Narrow" w:hAnsi="Arial Narrow"/>
          <w:b/>
          <w:sz w:val="20"/>
          <w:szCs w:val="20"/>
        </w:rPr>
        <w:t xml:space="preserve">Petri /Paulikirche, </w:t>
      </w:r>
      <w:r w:rsidRPr="00851501">
        <w:rPr>
          <w:rFonts w:ascii="Arial Narrow" w:hAnsi="Arial Narrow"/>
          <w:sz w:val="20"/>
          <w:szCs w:val="20"/>
        </w:rPr>
        <w:t xml:space="preserve">Taufkirche Martin Luthers, zur </w:t>
      </w:r>
      <w:r w:rsidRPr="00851501">
        <w:rPr>
          <w:rFonts w:ascii="Arial Narrow" w:hAnsi="Arial Narrow"/>
          <w:b/>
          <w:sz w:val="20"/>
          <w:szCs w:val="20"/>
        </w:rPr>
        <w:t>Marktkirche St. Andreas</w:t>
      </w:r>
      <w:r w:rsidR="006B2B58"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sz w:val="20"/>
          <w:szCs w:val="20"/>
        </w:rPr>
        <w:t xml:space="preserve">und zum </w:t>
      </w:r>
      <w:r w:rsidRPr="00851501">
        <w:rPr>
          <w:rFonts w:ascii="Arial Narrow" w:hAnsi="Arial Narrow"/>
          <w:b/>
          <w:sz w:val="20"/>
          <w:szCs w:val="20"/>
        </w:rPr>
        <w:t>Sterbehauses Luthers</w:t>
      </w:r>
      <w:r w:rsidRPr="00851501">
        <w:rPr>
          <w:rFonts w:ascii="Arial Narrow" w:hAnsi="Arial Narrow"/>
          <w:sz w:val="20"/>
          <w:szCs w:val="20"/>
        </w:rPr>
        <w:t xml:space="preserve">. Freizeit. Fahrt zum Hotelbezug für 2 Nächte in </w:t>
      </w:r>
      <w:r w:rsidRPr="00851501">
        <w:rPr>
          <w:rFonts w:ascii="Arial Narrow" w:hAnsi="Arial Narrow"/>
          <w:b/>
          <w:sz w:val="20"/>
          <w:szCs w:val="20"/>
        </w:rPr>
        <w:t>Halle/Saale</w:t>
      </w:r>
      <w:r w:rsidRPr="00851501">
        <w:rPr>
          <w:rFonts w:ascii="Arial Narrow" w:hAnsi="Arial Narrow"/>
          <w:sz w:val="20"/>
          <w:szCs w:val="20"/>
        </w:rPr>
        <w:t>. Abendessen im Hotel.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</w:p>
    <w:p w:rsidR="00BA3CC5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4. Tag</w:t>
      </w:r>
      <w:r w:rsidRPr="00851501">
        <w:rPr>
          <w:rFonts w:ascii="Arial Narrow" w:hAnsi="Arial Narrow"/>
          <w:sz w:val="20"/>
          <w:szCs w:val="20"/>
        </w:rPr>
        <w:t xml:space="preserve">: Ausflug nach </w:t>
      </w:r>
      <w:r w:rsidRPr="00851501">
        <w:rPr>
          <w:rFonts w:ascii="Arial Narrow" w:hAnsi="Arial Narrow"/>
          <w:b/>
          <w:sz w:val="20"/>
          <w:szCs w:val="20"/>
        </w:rPr>
        <w:t>Lutherstadt Wittenberg</w:t>
      </w:r>
      <w:r w:rsidRPr="00851501">
        <w:rPr>
          <w:rFonts w:ascii="Arial Narrow" w:hAnsi="Arial Narrow"/>
          <w:sz w:val="20"/>
          <w:szCs w:val="20"/>
        </w:rPr>
        <w:t xml:space="preserve">. Stadtrundgang zur </w:t>
      </w:r>
      <w:r w:rsidRPr="00851501">
        <w:rPr>
          <w:rFonts w:ascii="Arial Narrow" w:hAnsi="Arial Narrow"/>
          <w:b/>
          <w:sz w:val="20"/>
          <w:szCs w:val="20"/>
        </w:rPr>
        <w:t xml:space="preserve">Schlosskirche </w:t>
      </w:r>
      <w:r w:rsidRPr="00851501">
        <w:rPr>
          <w:rFonts w:ascii="Arial Narrow" w:hAnsi="Arial Narrow"/>
          <w:bCs/>
          <w:sz w:val="20"/>
          <w:szCs w:val="20"/>
        </w:rPr>
        <w:t>"</w:t>
      </w:r>
      <w:r w:rsidRPr="00851501">
        <w:rPr>
          <w:rFonts w:ascii="Arial Narrow" w:hAnsi="Arial Narrow"/>
          <w:b/>
          <w:bCs/>
          <w:sz w:val="20"/>
          <w:szCs w:val="20"/>
        </w:rPr>
        <w:t>Allerheiligen</w:t>
      </w:r>
      <w:r w:rsidRPr="00851501">
        <w:rPr>
          <w:rFonts w:ascii="Arial Narrow" w:hAnsi="Arial Narrow"/>
          <w:bCs/>
          <w:sz w:val="20"/>
          <w:szCs w:val="20"/>
        </w:rPr>
        <w:t>"</w:t>
      </w:r>
      <w:r w:rsidRPr="00851501">
        <w:rPr>
          <w:rFonts w:ascii="Arial Narrow" w:hAnsi="Arial Narrow"/>
          <w:sz w:val="20"/>
          <w:szCs w:val="20"/>
        </w:rPr>
        <w:t xml:space="preserve"> mit der "</w:t>
      </w:r>
      <w:r w:rsidRPr="00851501">
        <w:rPr>
          <w:rFonts w:ascii="Arial Narrow" w:hAnsi="Arial Narrow"/>
          <w:b/>
          <w:sz w:val="20"/>
          <w:szCs w:val="20"/>
        </w:rPr>
        <w:t>Thesentür</w:t>
      </w:r>
      <w:r w:rsidRPr="00851501">
        <w:rPr>
          <w:rFonts w:ascii="Arial Narrow" w:hAnsi="Arial Narrow"/>
          <w:sz w:val="20"/>
          <w:szCs w:val="20"/>
        </w:rPr>
        <w:t xml:space="preserve">" 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lastRenderedPageBreak/>
        <w:t xml:space="preserve">und entlang der historischen </w:t>
      </w:r>
      <w:r w:rsidRPr="00851501">
        <w:rPr>
          <w:rFonts w:ascii="Arial Narrow" w:hAnsi="Arial Narrow"/>
          <w:b/>
          <w:sz w:val="20"/>
          <w:szCs w:val="20"/>
        </w:rPr>
        <w:t>Collegienstraße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Cs/>
          <w:sz w:val="20"/>
          <w:szCs w:val="20"/>
        </w:rPr>
        <w:t>zur Stadtkirche „</w:t>
      </w:r>
      <w:r w:rsidRPr="00851501">
        <w:rPr>
          <w:rFonts w:ascii="Arial Narrow" w:hAnsi="Arial Narrow"/>
          <w:b/>
          <w:bCs/>
          <w:sz w:val="20"/>
          <w:szCs w:val="20"/>
        </w:rPr>
        <w:t>St</w:t>
      </w:r>
      <w:r w:rsidRPr="00851501">
        <w:rPr>
          <w:rFonts w:ascii="Arial Narrow" w:hAnsi="Arial Narrow"/>
          <w:bCs/>
          <w:sz w:val="20"/>
          <w:szCs w:val="20"/>
        </w:rPr>
        <w:t>.</w:t>
      </w:r>
      <w:r w:rsidRPr="00851501">
        <w:rPr>
          <w:rFonts w:ascii="Arial Narrow" w:hAnsi="Arial Narrow"/>
          <w:b/>
          <w:bCs/>
          <w:sz w:val="20"/>
          <w:szCs w:val="20"/>
        </w:rPr>
        <w:t xml:space="preserve"> Marien</w:t>
      </w:r>
      <w:r w:rsidRPr="00851501">
        <w:rPr>
          <w:rFonts w:ascii="Arial Narrow" w:hAnsi="Arial Narrow"/>
          <w:bCs/>
          <w:sz w:val="20"/>
          <w:szCs w:val="20"/>
        </w:rPr>
        <w:t xml:space="preserve">“ </w:t>
      </w:r>
      <w:r w:rsidRPr="00851501">
        <w:rPr>
          <w:rFonts w:ascii="Arial Narrow" w:hAnsi="Arial Narrow"/>
          <w:sz w:val="20"/>
          <w:szCs w:val="20"/>
        </w:rPr>
        <w:t xml:space="preserve">und zum </w:t>
      </w:r>
      <w:r w:rsidRPr="00851501">
        <w:rPr>
          <w:rFonts w:ascii="Arial Narrow" w:hAnsi="Arial Narrow"/>
          <w:b/>
          <w:sz w:val="20"/>
          <w:szCs w:val="20"/>
        </w:rPr>
        <w:t>Lutherhaus</w:t>
      </w:r>
      <w:r w:rsidRPr="00851501">
        <w:rPr>
          <w:rFonts w:ascii="Arial Narrow" w:hAnsi="Arial Narrow"/>
          <w:bCs/>
          <w:sz w:val="20"/>
          <w:szCs w:val="20"/>
        </w:rPr>
        <w:t xml:space="preserve">, dem </w:t>
      </w:r>
      <w:r w:rsidRPr="00851501">
        <w:rPr>
          <w:rFonts w:ascii="Arial Narrow" w:hAnsi="Arial Narrow"/>
          <w:sz w:val="20"/>
          <w:szCs w:val="20"/>
        </w:rPr>
        <w:t>früheren Klostergebäude, in dem Luther lebte und arbeitete. Freizeit. Rückfahrt zum Hotel. Abendessen im Hotel.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</w:p>
    <w:p w:rsidR="008346E8" w:rsidRPr="00851501" w:rsidRDefault="008346E8" w:rsidP="00871290">
      <w:pPr>
        <w:pStyle w:val="StandardWeb"/>
        <w:spacing w:before="0" w:beforeAutospacing="0" w:after="0" w:afterAutospacing="0"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5. Tag</w:t>
      </w:r>
      <w:r w:rsidRPr="00851501">
        <w:rPr>
          <w:rFonts w:ascii="Arial Narrow" w:hAnsi="Arial Narrow"/>
          <w:sz w:val="20"/>
          <w:szCs w:val="20"/>
        </w:rPr>
        <w:t xml:space="preserve">: Freizeit in </w:t>
      </w:r>
      <w:r w:rsidRPr="00851501">
        <w:rPr>
          <w:rFonts w:ascii="Arial Narrow" w:hAnsi="Arial Narrow"/>
          <w:b/>
          <w:sz w:val="20"/>
          <w:szCs w:val="20"/>
        </w:rPr>
        <w:t>Halle</w:t>
      </w:r>
      <w:r w:rsidRPr="00851501">
        <w:rPr>
          <w:rFonts w:ascii="Arial Narrow" w:hAnsi="Arial Narrow"/>
          <w:sz w:val="20"/>
          <w:szCs w:val="20"/>
        </w:rPr>
        <w:t xml:space="preserve">, wohin der Augustinermönch Martin 1510 im Auftrag seines Ordens reiste. Sehenswert in der historischen </w:t>
      </w:r>
      <w:r w:rsidRPr="00851501">
        <w:rPr>
          <w:rFonts w:ascii="Arial Narrow" w:hAnsi="Arial Narrow"/>
          <w:b/>
          <w:sz w:val="20"/>
          <w:szCs w:val="20"/>
        </w:rPr>
        <w:t>Altstadt</w:t>
      </w:r>
      <w:r w:rsidRPr="00851501">
        <w:rPr>
          <w:rFonts w:ascii="Arial Narrow" w:hAnsi="Arial Narrow"/>
          <w:sz w:val="20"/>
          <w:szCs w:val="20"/>
        </w:rPr>
        <w:t xml:space="preserve"> sind u. a. </w:t>
      </w:r>
      <w:r w:rsidR="002D62FB" w:rsidRPr="00851501">
        <w:rPr>
          <w:rFonts w:ascii="Arial Narrow" w:hAnsi="Arial Narrow"/>
          <w:sz w:val="20"/>
          <w:szCs w:val="20"/>
        </w:rPr>
        <w:t>die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>Marktkirche St.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>Marien</w:t>
      </w:r>
      <w:r w:rsidRPr="00851501">
        <w:rPr>
          <w:rFonts w:ascii="Arial Narrow" w:hAnsi="Arial Narrow"/>
          <w:sz w:val="20"/>
          <w:szCs w:val="20"/>
        </w:rPr>
        <w:t xml:space="preserve">, in der Luther am 05.08.1545 predigte. In der Sakristei werden </w:t>
      </w:r>
      <w:r w:rsidRPr="00851501">
        <w:rPr>
          <w:rFonts w:ascii="Arial Narrow" w:hAnsi="Arial Narrow"/>
          <w:b/>
          <w:sz w:val="20"/>
          <w:szCs w:val="20"/>
        </w:rPr>
        <w:t>Luthers Totenmaske</w:t>
      </w:r>
      <w:r w:rsidRPr="00851501">
        <w:rPr>
          <w:rFonts w:ascii="Arial Narrow" w:hAnsi="Arial Narrow"/>
          <w:sz w:val="20"/>
          <w:szCs w:val="20"/>
        </w:rPr>
        <w:t xml:space="preserve"> und ein </w:t>
      </w:r>
      <w:r w:rsidR="00EC4A45" w:rsidRPr="00851501">
        <w:rPr>
          <w:rFonts w:ascii="Arial Narrow" w:hAnsi="Arial Narrow"/>
          <w:sz w:val="20"/>
          <w:szCs w:val="20"/>
        </w:rPr>
        <w:t>Abdruck seiner Hände aufbewahrt</w:t>
      </w:r>
      <w:r w:rsidRPr="00851501">
        <w:rPr>
          <w:rFonts w:ascii="Arial Narrow" w:hAnsi="Arial Narrow"/>
          <w:sz w:val="20"/>
          <w:szCs w:val="20"/>
        </w:rPr>
        <w:t>.</w:t>
      </w:r>
      <w:r w:rsidR="002D62FB" w:rsidRPr="00851501">
        <w:rPr>
          <w:rFonts w:ascii="Arial Narrow" w:hAnsi="Arial Narrow"/>
          <w:sz w:val="20"/>
          <w:szCs w:val="20"/>
        </w:rPr>
        <w:t xml:space="preserve"> </w:t>
      </w:r>
      <w:r w:rsidR="002D62FB" w:rsidRPr="00851501">
        <w:rPr>
          <w:rFonts w:ascii="Arial Narrow" w:hAnsi="Arial Narrow"/>
          <w:bCs/>
          <w:sz w:val="20"/>
          <w:szCs w:val="20"/>
        </w:rPr>
        <w:t>F</w:t>
      </w:r>
      <w:r w:rsidRPr="00851501">
        <w:rPr>
          <w:rFonts w:ascii="Arial Narrow" w:hAnsi="Arial Narrow"/>
          <w:bCs/>
          <w:sz w:val="20"/>
          <w:szCs w:val="20"/>
        </w:rPr>
        <w:t xml:space="preserve">ahrt zum Ausgangspunkt der </w:t>
      </w:r>
      <w:r w:rsidR="00EC4A45" w:rsidRPr="00851501">
        <w:rPr>
          <w:rFonts w:ascii="Arial Narrow" w:hAnsi="Arial Narrow"/>
          <w:bCs/>
          <w:sz w:val="20"/>
          <w:szCs w:val="20"/>
        </w:rPr>
        <w:t>R</w:t>
      </w:r>
      <w:r w:rsidRPr="00851501">
        <w:rPr>
          <w:rFonts w:ascii="Arial Narrow" w:hAnsi="Arial Narrow"/>
          <w:bCs/>
          <w:sz w:val="20"/>
          <w:szCs w:val="20"/>
        </w:rPr>
        <w:t xml:space="preserve">eise. </w:t>
      </w:r>
      <w:r w:rsidR="00EC4A45" w:rsidRPr="00851501">
        <w:rPr>
          <w:rFonts w:ascii="Arial Narrow" w:hAnsi="Arial Narrow"/>
          <w:bCs/>
          <w:sz w:val="20"/>
          <w:szCs w:val="20"/>
        </w:rPr>
        <w:t xml:space="preserve"> </w:t>
      </w: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</w:p>
    <w:p w:rsidR="008346E8" w:rsidRPr="00851501" w:rsidRDefault="008346E8" w:rsidP="00871290">
      <w:pPr>
        <w:spacing w:line="290" w:lineRule="exact"/>
        <w:jc w:val="both"/>
        <w:rPr>
          <w:rFonts w:ascii="Arial Narrow" w:hAnsi="Arial Narrow"/>
          <w:b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Leistungen</w:t>
      </w:r>
      <w:r w:rsidRPr="00851501">
        <w:rPr>
          <w:rFonts w:ascii="Arial Narrow" w:hAnsi="Arial Narrow"/>
          <w:sz w:val="20"/>
          <w:szCs w:val="20"/>
        </w:rPr>
        <w:t>:</w:t>
      </w:r>
      <w:r w:rsidRPr="00851501">
        <w:rPr>
          <w:rFonts w:ascii="Arial Narrow" w:hAnsi="Arial Narrow"/>
          <w:b/>
          <w:sz w:val="20"/>
          <w:szCs w:val="20"/>
        </w:rPr>
        <w:t xml:space="preserve"> </w:t>
      </w:r>
      <w:r w:rsidRPr="00851501">
        <w:rPr>
          <w:rFonts w:ascii="Arial Narrow" w:hAnsi="Arial Narrow"/>
          <w:sz w:val="20"/>
          <w:szCs w:val="20"/>
        </w:rPr>
        <w:t>Fahrt und Ausflüge im Fernreisebus mit erfahrenem Fahrer; Unterbringung in guten Mittelklasse-Hotels im Doppelzimmer mit Bad oder Dusche/WC; 4x Frühstück, 2x Abendessen; örtliche, fachkundige Führungen lt. Programm in Eisenach inkl. Wartburg, Erfurt, Eisleben, Wittenberg, Kurtaxe, Informationsmaterial.</w:t>
      </w:r>
    </w:p>
    <w:p w:rsidR="009C3A51" w:rsidRPr="00851501" w:rsidRDefault="008346E8" w:rsidP="00871290">
      <w:pPr>
        <w:spacing w:line="29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Nicht enthalten</w:t>
      </w:r>
      <w:r w:rsidRPr="00851501">
        <w:rPr>
          <w:rFonts w:ascii="Arial Narrow" w:hAnsi="Arial Narrow"/>
          <w:sz w:val="20"/>
          <w:szCs w:val="20"/>
        </w:rPr>
        <w:t>:</w:t>
      </w:r>
      <w:r w:rsidRPr="00851501">
        <w:rPr>
          <w:rFonts w:ascii="Arial Narrow" w:hAnsi="Arial Narrow"/>
          <w:b/>
          <w:sz w:val="20"/>
          <w:szCs w:val="20"/>
        </w:rPr>
        <w:t xml:space="preserve"> </w:t>
      </w:r>
      <w:r w:rsidRPr="00851501">
        <w:rPr>
          <w:rFonts w:ascii="Arial Narrow" w:hAnsi="Arial Narrow"/>
          <w:sz w:val="20"/>
          <w:szCs w:val="20"/>
        </w:rPr>
        <w:t>Trink- und Eintrittsgeld, Getränke, persönliche Ausgaben, evtl. Kraftstoffzuschlagerhöhung.</w:t>
      </w:r>
    </w:p>
    <w:p w:rsidR="009C3A51" w:rsidRPr="00851501" w:rsidRDefault="009C3A51" w:rsidP="00410F5E">
      <w:pPr>
        <w:spacing w:line="290" w:lineRule="exact"/>
        <w:jc w:val="both"/>
        <w:rPr>
          <w:rFonts w:ascii="Arial Narrow" w:hAnsi="Arial Narrow"/>
          <w:sz w:val="20"/>
          <w:szCs w:val="20"/>
        </w:rPr>
        <w:sectPr w:rsidR="009C3A51" w:rsidRPr="00851501" w:rsidSect="00A127C4">
          <w:type w:val="continuous"/>
          <w:pgSz w:w="11907" w:h="16840" w:code="9"/>
          <w:pgMar w:top="567" w:right="510" w:bottom="454" w:left="510" w:header="510" w:footer="720" w:gutter="0"/>
          <w:cols w:num="2" w:space="454"/>
          <w:docGrid w:linePitch="299"/>
        </w:sectPr>
      </w:pPr>
    </w:p>
    <w:p w:rsidR="003558D8" w:rsidRPr="00851501" w:rsidRDefault="003558D8" w:rsidP="00842A96">
      <w:pPr>
        <w:pStyle w:val="Blocktext"/>
        <w:tabs>
          <w:tab w:val="clear" w:pos="360"/>
        </w:tabs>
        <w:spacing w:line="100" w:lineRule="exact"/>
        <w:ind w:left="0" w:right="0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77"/>
      </w:tblGrid>
      <w:tr w:rsidR="00CB1718" w:rsidRPr="00851501" w:rsidTr="00C87D88">
        <w:trPr>
          <w:trHeight w:val="1086"/>
        </w:trPr>
        <w:tc>
          <w:tcPr>
            <w:tcW w:w="10882" w:type="dxa"/>
          </w:tcPr>
          <w:p w:rsidR="00B92365" w:rsidRDefault="00393578" w:rsidP="00B92365">
            <w:pPr>
              <w:spacing w:line="320" w:lineRule="exact"/>
              <w:ind w:left="-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 xml:space="preserve">Bei Buchung wird eine </w:t>
            </w:r>
            <w:r w:rsidRPr="00851501">
              <w:rPr>
                <w:rFonts w:ascii="Arial Narrow" w:hAnsi="Arial Narrow"/>
                <w:b/>
                <w:sz w:val="20"/>
                <w:szCs w:val="20"/>
              </w:rPr>
              <w:t>Anzahlung</w:t>
            </w:r>
            <w:r w:rsidRPr="00851501">
              <w:rPr>
                <w:rFonts w:ascii="Arial Narrow" w:hAnsi="Arial Narrow"/>
                <w:sz w:val="20"/>
                <w:szCs w:val="20"/>
              </w:rPr>
              <w:t xml:space="preserve"> von </w:t>
            </w:r>
            <w:r w:rsidR="00C87D88" w:rsidRPr="00851501">
              <w:rPr>
                <w:rFonts w:ascii="Arial Narrow" w:hAnsi="Arial Narrow"/>
                <w:b/>
                <w:sz w:val="20"/>
                <w:szCs w:val="20"/>
              </w:rPr>
              <w:t xml:space="preserve">EUR </w:t>
            </w:r>
            <w:r w:rsidRPr="00851501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C87D88" w:rsidRPr="00851501">
              <w:rPr>
                <w:rFonts w:ascii="Arial Narrow" w:hAnsi="Arial Narrow"/>
                <w:b/>
                <w:sz w:val="20"/>
                <w:szCs w:val="20"/>
              </w:rPr>
              <w:t>0</w:t>
            </w:r>
            <w:r w:rsidRPr="00851501">
              <w:rPr>
                <w:rFonts w:ascii="Arial Narrow" w:hAnsi="Arial Narrow"/>
                <w:sz w:val="20"/>
                <w:szCs w:val="20"/>
              </w:rPr>
              <w:t xml:space="preserve"> p. P. fällig auf das Konto </w:t>
            </w:r>
            <w:r w:rsidR="00B92365" w:rsidRPr="00B92365">
              <w:rPr>
                <w:rFonts w:ascii="Arial Narrow" w:hAnsi="Arial Narrow"/>
                <w:sz w:val="20"/>
                <w:szCs w:val="20"/>
              </w:rPr>
              <w:t xml:space="preserve">der </w:t>
            </w:r>
          </w:p>
          <w:p w:rsidR="00FB0D64" w:rsidRDefault="00FB0D64" w:rsidP="00B92365">
            <w:pPr>
              <w:spacing w:line="320" w:lineRule="exact"/>
              <w:ind w:lef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Katholische Kirchengemeinde </w:t>
            </w:r>
            <w:r w:rsidR="00B92365">
              <w:rPr>
                <w:rFonts w:ascii="Arial Narrow" w:hAnsi="Arial Narrow"/>
                <w:sz w:val="20"/>
                <w:szCs w:val="20"/>
              </w:rPr>
              <w:t>St. Bartholomäus</w:t>
            </w:r>
            <w:r>
              <w:rPr>
                <w:rFonts w:ascii="Arial Narrow" w:hAnsi="Arial Narrow"/>
                <w:sz w:val="20"/>
                <w:szCs w:val="20"/>
              </w:rPr>
              <w:t xml:space="preserve"> Niederkrüchten</w:t>
            </w:r>
            <w:r w:rsidR="00B92365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B92365" w:rsidRPr="00B92365" w:rsidRDefault="00B92365" w:rsidP="00B92365">
            <w:pPr>
              <w:spacing w:line="320" w:lineRule="exact"/>
              <w:ind w:lef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IBAN </w:t>
            </w:r>
            <w:r w:rsidRPr="00B92365">
              <w:rPr>
                <w:rFonts w:ascii="Arial Narrow" w:hAnsi="Arial Narrow"/>
                <w:sz w:val="20"/>
                <w:szCs w:val="20"/>
              </w:rPr>
              <w:t xml:space="preserve"> DE44 3205 0000 0033 0041 85</w:t>
            </w:r>
            <w:r w:rsidR="00FB0D64">
              <w:rPr>
                <w:rFonts w:ascii="Arial Narrow" w:hAnsi="Arial Narrow"/>
                <w:sz w:val="20"/>
                <w:szCs w:val="20"/>
              </w:rPr>
              <w:t xml:space="preserve">; </w:t>
            </w:r>
            <w:r w:rsidRPr="00B92365">
              <w:rPr>
                <w:rFonts w:ascii="Arial Narrow" w:hAnsi="Arial Narrow"/>
                <w:sz w:val="20"/>
                <w:szCs w:val="20"/>
              </w:rPr>
              <w:t>BIC  SPKRDE33XXX</w:t>
            </w:r>
          </w:p>
          <w:p w:rsidR="00986132" w:rsidRPr="00851501" w:rsidRDefault="00393578" w:rsidP="00986132">
            <w:pPr>
              <w:spacing w:line="320" w:lineRule="exact"/>
              <w:ind w:left="-5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Vermerk: "</w:t>
            </w:r>
            <w:r w:rsidR="00C87D88" w:rsidRPr="00851501">
              <w:rPr>
                <w:rFonts w:ascii="Arial Narrow" w:hAnsi="Arial Narrow"/>
                <w:b/>
                <w:sz w:val="20"/>
                <w:szCs w:val="20"/>
              </w:rPr>
              <w:t>Gemeindereise-Luther-Teilnehmername</w:t>
            </w:r>
            <w:r w:rsidRPr="00851501">
              <w:rPr>
                <w:rFonts w:ascii="Arial Narrow" w:hAnsi="Arial Narrow"/>
                <w:sz w:val="20"/>
                <w:szCs w:val="20"/>
              </w:rPr>
              <w:t>". Vertragspartner Reise Mission, Jacobstr. 10, 04105 Leipzig, Fax: 0341 308541-29.</w:t>
            </w:r>
          </w:p>
        </w:tc>
      </w:tr>
    </w:tbl>
    <w:p w:rsidR="001D2905" w:rsidRPr="00851501" w:rsidRDefault="00410F5E" w:rsidP="008B4B56">
      <w:pPr>
        <w:rPr>
          <w:rFonts w:ascii="Arial Narrow" w:hAnsi="Arial Narrow"/>
          <w:b/>
          <w:sz w:val="20"/>
          <w:szCs w:val="20"/>
        </w:rPr>
      </w:pPr>
      <w:r w:rsidRPr="00851501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0321DB" wp14:editId="5636A3D3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689038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0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7B102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25pt" to="548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kvHwIAAE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">
                <v:stroke dashstyle="1 1"/>
              </v:line>
            </w:pict>
          </mc:Fallback>
        </mc:AlternateContent>
      </w:r>
      <w:r w:rsidR="001D2905" w:rsidRPr="00851501">
        <w:rPr>
          <w:rFonts w:ascii="Arial Narrow" w:hAnsi="Arial Narrow"/>
          <w:sz w:val="20"/>
          <w:szCs w:val="20"/>
        </w:rPr>
        <w:sym w:font="Wingdings" w:char="F022"/>
      </w:r>
    </w:p>
    <w:p w:rsidR="00F20079" w:rsidRDefault="00193167" w:rsidP="00986132">
      <w:pPr>
        <w:spacing w:line="276" w:lineRule="auto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b/>
          <w:sz w:val="20"/>
          <w:szCs w:val="20"/>
        </w:rPr>
        <w:t>Info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>&amp;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Pr="00851501">
        <w:rPr>
          <w:rFonts w:ascii="Arial Narrow" w:hAnsi="Arial Narrow"/>
          <w:b/>
          <w:sz w:val="20"/>
          <w:szCs w:val="20"/>
        </w:rPr>
        <w:t>Anmeldung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="00EA7AAC" w:rsidRPr="00851501">
        <w:rPr>
          <w:rFonts w:ascii="Arial Narrow" w:hAnsi="Arial Narrow"/>
          <w:sz w:val="20"/>
          <w:szCs w:val="20"/>
        </w:rPr>
        <w:t xml:space="preserve"> </w:t>
      </w:r>
      <w:r w:rsidR="00F57C28">
        <w:rPr>
          <w:rFonts w:ascii="Arial Narrow" w:hAnsi="Arial Narrow"/>
          <w:sz w:val="20"/>
          <w:szCs w:val="20"/>
        </w:rPr>
        <w:t xml:space="preserve">bei </w:t>
      </w:r>
      <w:r w:rsidR="00F57C28" w:rsidRPr="00F20079">
        <w:rPr>
          <w:rFonts w:ascii="Arial Narrow" w:hAnsi="Arial Narrow"/>
          <w:b/>
          <w:sz w:val="20"/>
          <w:szCs w:val="20"/>
        </w:rPr>
        <w:t>Annette Butzbach, 02163-32479</w:t>
      </w:r>
      <w:r w:rsidR="00F20079" w:rsidRPr="00F20079">
        <w:rPr>
          <w:rFonts w:ascii="Arial Narrow" w:hAnsi="Arial Narrow"/>
          <w:b/>
          <w:sz w:val="20"/>
          <w:szCs w:val="20"/>
        </w:rPr>
        <w:t>;</w:t>
      </w:r>
      <w:r w:rsidR="00F20079">
        <w:rPr>
          <w:rFonts w:ascii="Arial Narrow" w:hAnsi="Arial Narrow"/>
          <w:sz w:val="20"/>
          <w:szCs w:val="20"/>
        </w:rPr>
        <w:t xml:space="preserve"> </w:t>
      </w:r>
      <w:r w:rsidR="00F20079" w:rsidRPr="00F20079">
        <w:rPr>
          <w:rFonts w:ascii="Arial Narrow" w:hAnsi="Arial Narrow"/>
          <w:b/>
          <w:sz w:val="20"/>
          <w:szCs w:val="20"/>
        </w:rPr>
        <w:t>E-Mail: Annette.Butzbach@gmx.de</w:t>
      </w:r>
      <w:r w:rsidR="00F57C28">
        <w:rPr>
          <w:rFonts w:ascii="Arial Narrow" w:hAnsi="Arial Narrow"/>
          <w:sz w:val="20"/>
          <w:szCs w:val="20"/>
        </w:rPr>
        <w:t xml:space="preserve"> </w:t>
      </w:r>
    </w:p>
    <w:p w:rsidR="00986132" w:rsidRPr="00986132" w:rsidRDefault="00986132" w:rsidP="00986132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986132">
        <w:rPr>
          <w:rFonts w:ascii="Arial Narrow" w:hAnsi="Arial Narrow"/>
          <w:b/>
          <w:sz w:val="20"/>
          <w:szCs w:val="20"/>
        </w:rPr>
        <w:t xml:space="preserve">Anmeldung </w:t>
      </w:r>
      <w:r>
        <w:rPr>
          <w:rFonts w:ascii="Arial Narrow" w:hAnsi="Arial Narrow"/>
          <w:b/>
          <w:sz w:val="20"/>
          <w:szCs w:val="20"/>
        </w:rPr>
        <w:t xml:space="preserve">bitte </w:t>
      </w:r>
      <w:r w:rsidRPr="00986132">
        <w:rPr>
          <w:rFonts w:ascii="Arial Narrow" w:hAnsi="Arial Narrow"/>
          <w:b/>
          <w:sz w:val="20"/>
          <w:szCs w:val="20"/>
        </w:rPr>
        <w:t>abgeben im katholischen Pfarramt Niedekrüchten, Dr. Lindemann-Str.5</w:t>
      </w:r>
      <w:r w:rsidRPr="00986132">
        <w:rPr>
          <w:rFonts w:ascii="Arial Narrow" w:hAnsi="Arial Narrow"/>
          <w:b/>
          <w:sz w:val="20"/>
          <w:szCs w:val="20"/>
        </w:rPr>
        <w:t xml:space="preserve"> oder bei Annette Butzbach, Hochstraße 74, 41372 Niederkrüchten</w:t>
      </w:r>
      <w:r>
        <w:rPr>
          <w:rFonts w:ascii="Arial Narrow" w:hAnsi="Arial Narrow"/>
          <w:b/>
          <w:sz w:val="20"/>
          <w:szCs w:val="20"/>
        </w:rPr>
        <w:t xml:space="preserve"> oder per e-mail senden.</w:t>
      </w:r>
      <w:bookmarkStart w:id="0" w:name="_GoBack"/>
      <w:bookmarkEnd w:id="0"/>
    </w:p>
    <w:p w:rsidR="00193167" w:rsidRPr="00851501" w:rsidRDefault="00193167" w:rsidP="00E56683">
      <w:pPr>
        <w:spacing w:line="320" w:lineRule="exact"/>
        <w:jc w:val="both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sym w:font="Wingdings" w:char="F0A8"/>
      </w:r>
      <w:r w:rsidR="00815B98" w:rsidRPr="00851501">
        <w:rPr>
          <w:rFonts w:ascii="Arial Narrow" w:hAnsi="Arial Narrow"/>
          <w:sz w:val="20"/>
          <w:szCs w:val="20"/>
        </w:rPr>
        <w:t xml:space="preserve"> Senden Sie mir bitte zunächst</w:t>
      </w:r>
      <w:r w:rsidRPr="00851501">
        <w:rPr>
          <w:rFonts w:ascii="Arial Narrow" w:hAnsi="Arial Narrow"/>
          <w:sz w:val="20"/>
          <w:szCs w:val="20"/>
        </w:rPr>
        <w:t xml:space="preserve"> einen detaillierten </w:t>
      </w:r>
      <w:r w:rsidRPr="00851501">
        <w:rPr>
          <w:rFonts w:ascii="Arial Narrow" w:hAnsi="Arial Narrow"/>
          <w:b/>
          <w:sz w:val="20"/>
          <w:szCs w:val="20"/>
        </w:rPr>
        <w:t xml:space="preserve">Reiseverlauf </w:t>
      </w:r>
      <w:r w:rsidRPr="00851501">
        <w:rPr>
          <w:rFonts w:ascii="Arial Narrow" w:hAnsi="Arial Narrow"/>
          <w:sz w:val="20"/>
          <w:szCs w:val="20"/>
        </w:rPr>
        <w:t xml:space="preserve">zur </w:t>
      </w:r>
      <w:r w:rsidR="008A35B8" w:rsidRPr="00851501">
        <w:rPr>
          <w:rFonts w:ascii="Arial Narrow" w:hAnsi="Arial Narrow"/>
          <w:b/>
          <w:bCs/>
          <w:sz w:val="20"/>
          <w:szCs w:val="20"/>
        </w:rPr>
        <w:t>Luther</w:t>
      </w:r>
      <w:r w:rsidRPr="00851501">
        <w:rPr>
          <w:rFonts w:ascii="Arial Narrow" w:hAnsi="Arial Narrow"/>
          <w:b/>
          <w:bCs/>
          <w:sz w:val="20"/>
          <w:szCs w:val="20"/>
        </w:rPr>
        <w:t>-</w:t>
      </w:r>
      <w:r w:rsidRPr="00851501">
        <w:rPr>
          <w:rFonts w:ascii="Arial Narrow" w:hAnsi="Arial Narrow"/>
          <w:b/>
          <w:sz w:val="20"/>
          <w:szCs w:val="20"/>
        </w:rPr>
        <w:t>Reise</w:t>
      </w:r>
      <w:r w:rsidRPr="00851501">
        <w:rPr>
          <w:rFonts w:ascii="Arial Narrow" w:hAnsi="Arial Narrow"/>
          <w:sz w:val="20"/>
          <w:szCs w:val="20"/>
        </w:rPr>
        <w:t xml:space="preserve"> zu.</w:t>
      </w:r>
    </w:p>
    <w:p w:rsidR="00193167" w:rsidRPr="00851501" w:rsidRDefault="00193167" w:rsidP="00E56683">
      <w:pPr>
        <w:spacing w:line="320" w:lineRule="exact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sym w:font="Wingdings" w:char="F0A8"/>
      </w:r>
      <w:r w:rsidRPr="00851501">
        <w:rPr>
          <w:rFonts w:ascii="Arial Narrow" w:hAnsi="Arial Narrow"/>
          <w:sz w:val="20"/>
          <w:szCs w:val="20"/>
        </w:rPr>
        <w:t xml:space="preserve"> Ich melde mich an zur </w:t>
      </w:r>
      <w:r w:rsidR="008A35B8" w:rsidRPr="00851501">
        <w:rPr>
          <w:rFonts w:ascii="Arial Narrow" w:hAnsi="Arial Narrow"/>
          <w:b/>
          <w:bCs/>
          <w:sz w:val="20"/>
          <w:szCs w:val="20"/>
        </w:rPr>
        <w:t>Luther</w:t>
      </w:r>
      <w:r w:rsidRPr="00851501">
        <w:rPr>
          <w:rFonts w:ascii="Arial Narrow" w:hAnsi="Arial Narrow"/>
          <w:b/>
          <w:sz w:val="20"/>
          <w:szCs w:val="20"/>
        </w:rPr>
        <w:t>-Reise</w:t>
      </w:r>
      <w:r w:rsidRPr="00851501">
        <w:rPr>
          <w:rFonts w:ascii="Arial Narrow" w:hAnsi="Arial Narrow"/>
          <w:sz w:val="20"/>
          <w:szCs w:val="20"/>
        </w:rPr>
        <w:t xml:space="preserve"> vom </w:t>
      </w:r>
      <w:r w:rsidR="008A35B8" w:rsidRPr="00851501">
        <w:rPr>
          <w:rFonts w:ascii="Arial Narrow" w:hAnsi="Arial Narrow"/>
          <w:b/>
          <w:sz w:val="20"/>
          <w:szCs w:val="20"/>
        </w:rPr>
        <w:t>19.09. - 23.09</w:t>
      </w:r>
      <w:r w:rsidRPr="00851501">
        <w:rPr>
          <w:rFonts w:ascii="Arial Narrow" w:hAnsi="Arial Narrow"/>
          <w:b/>
          <w:sz w:val="20"/>
          <w:szCs w:val="20"/>
        </w:rPr>
        <w:t>.201</w:t>
      </w:r>
      <w:r w:rsidR="008A35B8" w:rsidRPr="00851501">
        <w:rPr>
          <w:rFonts w:ascii="Arial Narrow" w:hAnsi="Arial Narrow"/>
          <w:b/>
          <w:sz w:val="20"/>
          <w:szCs w:val="20"/>
        </w:rPr>
        <w:t>6</w:t>
      </w:r>
      <w:r w:rsidRPr="00851501">
        <w:rPr>
          <w:rFonts w:ascii="Arial Narrow" w:hAnsi="Arial Narrow"/>
          <w:sz w:val="20"/>
          <w:szCs w:val="20"/>
        </w:rPr>
        <w:t xml:space="preserve"> zum Preis p. P. im DZ </w:t>
      </w:r>
      <w:r w:rsidRPr="00851501">
        <w:rPr>
          <w:rFonts w:ascii="Arial Narrow" w:hAnsi="Arial Narrow"/>
          <w:b/>
          <w:sz w:val="20"/>
          <w:szCs w:val="20"/>
        </w:rPr>
        <w:t>EUR</w:t>
      </w:r>
      <w:r w:rsidRPr="00851501">
        <w:rPr>
          <w:rFonts w:ascii="Arial Narrow" w:hAnsi="Arial Narrow"/>
          <w:sz w:val="20"/>
          <w:szCs w:val="20"/>
        </w:rPr>
        <w:t xml:space="preserve"> </w:t>
      </w:r>
      <w:r w:rsidR="003F78BB" w:rsidRPr="00851501">
        <w:rPr>
          <w:rFonts w:ascii="Arial Narrow" w:hAnsi="Arial Narrow"/>
          <w:b/>
          <w:sz w:val="20"/>
          <w:szCs w:val="20"/>
        </w:rPr>
        <w:t>45</w:t>
      </w:r>
      <w:r w:rsidR="008A35B8" w:rsidRPr="00851501">
        <w:rPr>
          <w:rFonts w:ascii="Arial Narrow" w:hAnsi="Arial Narrow"/>
          <w:b/>
          <w:sz w:val="20"/>
          <w:szCs w:val="20"/>
        </w:rPr>
        <w:t>5</w:t>
      </w:r>
      <w:r w:rsidRPr="00851501">
        <w:rPr>
          <w:rFonts w:ascii="Arial Narrow" w:hAnsi="Arial Narrow"/>
          <w:sz w:val="20"/>
          <w:szCs w:val="20"/>
        </w:rPr>
        <w:t xml:space="preserve"> (EZ-Zuschlag </w:t>
      </w:r>
      <w:r w:rsidR="008A35B8" w:rsidRPr="00851501">
        <w:rPr>
          <w:rFonts w:ascii="Arial Narrow" w:hAnsi="Arial Narrow"/>
          <w:b/>
          <w:sz w:val="20"/>
          <w:szCs w:val="20"/>
        </w:rPr>
        <w:t xml:space="preserve">EUR </w:t>
      </w:r>
      <w:r w:rsidRPr="00851501">
        <w:rPr>
          <w:rFonts w:ascii="Arial Narrow" w:hAnsi="Arial Narrow"/>
          <w:b/>
          <w:sz w:val="20"/>
          <w:szCs w:val="20"/>
        </w:rPr>
        <w:t>90</w:t>
      </w:r>
      <w:r w:rsidR="008A35B8" w:rsidRPr="00851501">
        <w:rPr>
          <w:rFonts w:ascii="Arial Narrow" w:hAnsi="Arial Narrow"/>
          <w:b/>
          <w:sz w:val="20"/>
          <w:szCs w:val="20"/>
        </w:rPr>
        <w:t xml:space="preserve"> p. P.</w:t>
      </w:r>
      <w:r w:rsidRPr="00851501">
        <w:rPr>
          <w:rFonts w:ascii="Arial Narrow" w:hAnsi="Arial Narrow"/>
          <w:sz w:val="20"/>
          <w:szCs w:val="20"/>
        </w:rPr>
        <w:t>).</w:t>
      </w:r>
    </w:p>
    <w:p w:rsidR="00815B98" w:rsidRPr="00851501" w:rsidRDefault="00815B98" w:rsidP="00815B98">
      <w:pPr>
        <w:spacing w:after="20" w:line="60" w:lineRule="exact"/>
        <w:rPr>
          <w:rFonts w:ascii="Arial Narrow" w:hAnsi="Arial Narrow"/>
          <w:sz w:val="20"/>
          <w:szCs w:val="20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2551"/>
        <w:gridCol w:w="2268"/>
      </w:tblGrid>
      <w:tr w:rsidR="00193167" w:rsidRPr="00851501" w:rsidTr="00E56683">
        <w:trPr>
          <w:cantSplit/>
          <w:trHeight w:val="397"/>
        </w:trPr>
        <w:tc>
          <w:tcPr>
            <w:tcW w:w="2977" w:type="dxa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Name:</w:t>
            </w:r>
          </w:p>
        </w:tc>
        <w:tc>
          <w:tcPr>
            <w:tcW w:w="3119" w:type="dxa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Vorname:</w:t>
            </w:r>
          </w:p>
        </w:tc>
        <w:tc>
          <w:tcPr>
            <w:tcW w:w="2551" w:type="dxa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Geburtstag:</w:t>
            </w:r>
          </w:p>
        </w:tc>
        <w:tc>
          <w:tcPr>
            <w:tcW w:w="2268" w:type="dxa"/>
            <w:vAlign w:val="center"/>
          </w:tcPr>
          <w:p w:rsidR="00193167" w:rsidRPr="00851501" w:rsidRDefault="00193167" w:rsidP="007B5BB1">
            <w:pPr>
              <w:spacing w:line="260" w:lineRule="exac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Tel.:</w:t>
            </w:r>
          </w:p>
        </w:tc>
      </w:tr>
      <w:tr w:rsidR="00193167" w:rsidRPr="00851501" w:rsidTr="00E56683">
        <w:trPr>
          <w:cantSplit/>
          <w:trHeight w:val="397"/>
        </w:trPr>
        <w:tc>
          <w:tcPr>
            <w:tcW w:w="2977" w:type="dxa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Straße/Nr.:</w:t>
            </w:r>
          </w:p>
        </w:tc>
        <w:tc>
          <w:tcPr>
            <w:tcW w:w="3119" w:type="dxa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PLZ/Ort:</w:t>
            </w:r>
          </w:p>
        </w:tc>
        <w:tc>
          <w:tcPr>
            <w:tcW w:w="4819" w:type="dxa"/>
            <w:gridSpan w:val="2"/>
            <w:vAlign w:val="center"/>
          </w:tcPr>
          <w:p w:rsidR="00193167" w:rsidRPr="00851501" w:rsidRDefault="00193167" w:rsidP="007B5BB1">
            <w:pPr>
              <w:spacing w:line="260" w:lineRule="exact"/>
              <w:rPr>
                <w:rFonts w:ascii="Arial Narrow" w:hAnsi="Arial Narrow"/>
                <w:sz w:val="20"/>
                <w:szCs w:val="20"/>
              </w:rPr>
            </w:pPr>
            <w:r w:rsidRPr="00851501">
              <w:rPr>
                <w:rFonts w:ascii="Arial Narrow" w:hAnsi="Arial Narrow"/>
                <w:sz w:val="20"/>
                <w:szCs w:val="20"/>
              </w:rPr>
              <w:t>E-Mail:</w:t>
            </w:r>
          </w:p>
        </w:tc>
      </w:tr>
    </w:tbl>
    <w:p w:rsidR="00E56683" w:rsidRPr="00851501" w:rsidRDefault="00E56683" w:rsidP="00E56683">
      <w:pPr>
        <w:pStyle w:val="Blocktext"/>
        <w:tabs>
          <w:tab w:val="clear" w:pos="360"/>
        </w:tabs>
        <w:spacing w:line="100" w:lineRule="exact"/>
        <w:ind w:left="0" w:right="0"/>
        <w:rPr>
          <w:rFonts w:ascii="Arial Narrow" w:hAnsi="Arial Narrow"/>
          <w:sz w:val="20"/>
          <w:szCs w:val="20"/>
        </w:rPr>
      </w:pPr>
    </w:p>
    <w:p w:rsidR="00193167" w:rsidRPr="00851501" w:rsidRDefault="00193167" w:rsidP="00E56683">
      <w:pPr>
        <w:tabs>
          <w:tab w:val="left" w:pos="7938"/>
          <w:tab w:val="right" w:pos="10886"/>
        </w:tabs>
        <w:spacing w:line="320" w:lineRule="exact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sym w:font="Wingdings" w:char="F0A8"/>
      </w:r>
      <w:r w:rsidRPr="00851501">
        <w:rPr>
          <w:rFonts w:ascii="Arial Narrow" w:hAnsi="Arial Narrow"/>
          <w:sz w:val="20"/>
          <w:szCs w:val="20"/>
        </w:rPr>
        <w:t xml:space="preserve"> Ich buche eine Doppelzimmerunterbringung mit</w:t>
      </w:r>
      <w:r w:rsidRPr="00851501">
        <w:rPr>
          <w:rFonts w:ascii="Arial Narrow" w:hAnsi="Arial Narrow"/>
          <w:b/>
          <w:sz w:val="20"/>
          <w:szCs w:val="20"/>
        </w:rPr>
        <w:t xml:space="preserve">: </w:t>
      </w:r>
      <w:r w:rsidRPr="00851501">
        <w:rPr>
          <w:rFonts w:ascii="Arial Narrow" w:hAnsi="Arial Narrow"/>
          <w:b/>
          <w:sz w:val="20"/>
          <w:szCs w:val="20"/>
          <w:u w:val="single"/>
        </w:rPr>
        <w:tab/>
      </w:r>
      <w:r w:rsidRPr="00851501">
        <w:rPr>
          <w:rFonts w:ascii="Arial Narrow" w:hAnsi="Arial Narrow"/>
          <w:sz w:val="20"/>
          <w:szCs w:val="20"/>
        </w:rPr>
        <w:t xml:space="preserve"> Geburtstag: </w:t>
      </w:r>
      <w:r w:rsidRPr="00851501">
        <w:rPr>
          <w:rFonts w:ascii="Arial Narrow" w:hAnsi="Arial Narrow"/>
          <w:sz w:val="20"/>
          <w:szCs w:val="20"/>
          <w:u w:val="single"/>
        </w:rPr>
        <w:tab/>
      </w:r>
    </w:p>
    <w:p w:rsidR="00193167" w:rsidRPr="00851501" w:rsidRDefault="00193167" w:rsidP="00E56683">
      <w:pPr>
        <w:tabs>
          <w:tab w:val="right" w:pos="10886"/>
        </w:tabs>
        <w:spacing w:line="320" w:lineRule="exact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sym w:font="Wingdings" w:char="F0A8"/>
      </w:r>
      <w:r w:rsidRPr="00851501">
        <w:rPr>
          <w:rFonts w:ascii="Arial Narrow" w:hAnsi="Arial Narrow"/>
          <w:sz w:val="20"/>
          <w:szCs w:val="20"/>
        </w:rPr>
        <w:t xml:space="preserve"> Ich buche ein Einzelzimmer.   </w:t>
      </w:r>
      <w:r w:rsidRPr="00851501">
        <w:rPr>
          <w:rFonts w:ascii="Arial Narrow" w:hAnsi="Arial Narrow"/>
          <w:sz w:val="20"/>
          <w:szCs w:val="20"/>
        </w:rPr>
        <w:sym w:font="Wingdings" w:char="F0A8"/>
      </w:r>
      <w:r w:rsidRPr="00851501">
        <w:rPr>
          <w:rFonts w:ascii="Arial Narrow" w:hAnsi="Arial Narrow"/>
          <w:sz w:val="20"/>
          <w:szCs w:val="20"/>
        </w:rPr>
        <w:t xml:space="preserve"> Ich wünsche eine Reise-Rücktrittskosten-Versicherung: p. P. </w:t>
      </w:r>
      <w:r w:rsidRPr="00851501">
        <w:rPr>
          <w:rFonts w:ascii="Arial Narrow" w:hAnsi="Arial Narrow"/>
          <w:b/>
          <w:sz w:val="20"/>
          <w:szCs w:val="20"/>
        </w:rPr>
        <w:t xml:space="preserve">EUR </w:t>
      </w:r>
      <w:r w:rsidR="008A35B8" w:rsidRPr="00851501">
        <w:rPr>
          <w:rFonts w:ascii="Arial Narrow" w:hAnsi="Arial Narrow"/>
          <w:b/>
          <w:sz w:val="20"/>
          <w:szCs w:val="20"/>
        </w:rPr>
        <w:t>21</w:t>
      </w:r>
      <w:r w:rsidRPr="00851501">
        <w:rPr>
          <w:rFonts w:ascii="Arial Narrow" w:hAnsi="Arial Narrow"/>
          <w:sz w:val="20"/>
          <w:szCs w:val="20"/>
        </w:rPr>
        <w:t xml:space="preserve"> im DZ  </w:t>
      </w:r>
      <w:r w:rsidR="008A35B8" w:rsidRPr="00851501">
        <w:rPr>
          <w:rFonts w:ascii="Arial Narrow" w:hAnsi="Arial Narrow"/>
          <w:sz w:val="20"/>
          <w:szCs w:val="20"/>
        </w:rPr>
        <w:t>und</w:t>
      </w:r>
      <w:r w:rsidRPr="00851501">
        <w:rPr>
          <w:rFonts w:ascii="Arial Narrow" w:hAnsi="Arial Narrow"/>
          <w:sz w:val="20"/>
          <w:szCs w:val="20"/>
        </w:rPr>
        <w:t xml:space="preserve"> im EZ </w:t>
      </w:r>
      <w:r w:rsidRPr="00851501">
        <w:rPr>
          <w:rFonts w:ascii="Arial Narrow" w:hAnsi="Arial Narrow"/>
          <w:b/>
          <w:sz w:val="20"/>
          <w:szCs w:val="20"/>
          <w:u w:val="single"/>
        </w:rPr>
        <w:t>oder</w:t>
      </w:r>
      <w:r w:rsidRPr="00851501">
        <w:rPr>
          <w:rFonts w:ascii="Arial Narrow" w:hAnsi="Arial Narrow"/>
          <w:sz w:val="20"/>
          <w:szCs w:val="20"/>
        </w:rPr>
        <w:t xml:space="preserve">  </w:t>
      </w:r>
      <w:r w:rsidRPr="00851501">
        <w:rPr>
          <w:rFonts w:ascii="Arial Narrow" w:hAnsi="Arial Narrow"/>
          <w:sz w:val="20"/>
          <w:szCs w:val="20"/>
        </w:rPr>
        <w:sym w:font="Wingdings" w:char="F0A8"/>
      </w:r>
      <w:r w:rsidRPr="00851501">
        <w:rPr>
          <w:rFonts w:ascii="Arial Narrow" w:hAnsi="Arial Narrow"/>
          <w:sz w:val="20"/>
          <w:szCs w:val="20"/>
        </w:rPr>
        <w:t xml:space="preserve"> ein Premiumpaket (inkl. Reise-Rücktrittskosten-Versicherung, Reiseabbruch</w:t>
      </w:r>
      <w:r w:rsidR="00EA7AAC" w:rsidRPr="00851501">
        <w:rPr>
          <w:rFonts w:ascii="Arial Narrow" w:hAnsi="Arial Narrow"/>
          <w:sz w:val="20"/>
          <w:szCs w:val="20"/>
        </w:rPr>
        <w:t>-, Kranken-</w:t>
      </w:r>
      <w:r w:rsidRPr="00851501">
        <w:rPr>
          <w:rFonts w:ascii="Arial Narrow" w:hAnsi="Arial Narrow"/>
          <w:sz w:val="20"/>
          <w:szCs w:val="20"/>
        </w:rPr>
        <w:t xml:space="preserve">, Reisegepäck-Versicherung, 24 h Notfallservice, Umbuchungsgebührenschutz): </w:t>
      </w:r>
      <w:r w:rsidR="009C13F5" w:rsidRPr="00851501">
        <w:rPr>
          <w:rFonts w:ascii="Arial Narrow" w:hAnsi="Arial Narrow"/>
          <w:sz w:val="20"/>
          <w:szCs w:val="20"/>
        </w:rPr>
        <w:t xml:space="preserve">p. P. </w:t>
      </w:r>
      <w:r w:rsidRPr="00851501">
        <w:rPr>
          <w:rFonts w:ascii="Arial Narrow" w:hAnsi="Arial Narrow"/>
          <w:sz w:val="20"/>
          <w:szCs w:val="20"/>
        </w:rPr>
        <w:t xml:space="preserve">EUR </w:t>
      </w:r>
      <w:r w:rsidR="00622E2D" w:rsidRPr="00851501">
        <w:rPr>
          <w:rFonts w:ascii="Arial Narrow" w:hAnsi="Arial Narrow"/>
          <w:sz w:val="20"/>
          <w:szCs w:val="20"/>
        </w:rPr>
        <w:t>46</w:t>
      </w:r>
      <w:r w:rsidRPr="00851501">
        <w:rPr>
          <w:rFonts w:ascii="Arial Narrow" w:hAnsi="Arial Narrow"/>
          <w:sz w:val="20"/>
          <w:szCs w:val="20"/>
        </w:rPr>
        <w:t xml:space="preserve"> im Doppelzimmer </w:t>
      </w:r>
      <w:r w:rsidR="00622E2D" w:rsidRPr="00851501">
        <w:rPr>
          <w:rFonts w:ascii="Arial Narrow" w:hAnsi="Arial Narrow"/>
          <w:sz w:val="20"/>
          <w:szCs w:val="20"/>
        </w:rPr>
        <w:t>und</w:t>
      </w:r>
      <w:r w:rsidRPr="00851501">
        <w:rPr>
          <w:rFonts w:ascii="Arial Narrow" w:hAnsi="Arial Narrow"/>
          <w:sz w:val="20"/>
          <w:szCs w:val="20"/>
        </w:rPr>
        <w:t xml:space="preserve"> im Einzelzimmer.</w:t>
      </w:r>
    </w:p>
    <w:p w:rsidR="00815B98" w:rsidRPr="00851501" w:rsidRDefault="00815B98" w:rsidP="00815B98">
      <w:pPr>
        <w:pStyle w:val="Blocktext"/>
        <w:tabs>
          <w:tab w:val="clear" w:pos="360"/>
        </w:tabs>
        <w:spacing w:line="100" w:lineRule="exact"/>
        <w:ind w:left="0" w:right="0"/>
        <w:rPr>
          <w:rFonts w:ascii="Arial Narrow" w:hAnsi="Arial Narrow"/>
          <w:sz w:val="20"/>
          <w:szCs w:val="20"/>
        </w:rPr>
      </w:pPr>
    </w:p>
    <w:p w:rsidR="00815B98" w:rsidRPr="00851501" w:rsidRDefault="00815B98" w:rsidP="00E56683">
      <w:pPr>
        <w:pStyle w:val="Blocktext"/>
        <w:tabs>
          <w:tab w:val="clear" w:pos="360"/>
        </w:tabs>
        <w:spacing w:line="320" w:lineRule="exact"/>
        <w:ind w:left="0" w:right="0"/>
        <w:rPr>
          <w:rFonts w:ascii="Arial Narrow" w:hAnsi="Arial Narrow"/>
          <w:sz w:val="20"/>
          <w:szCs w:val="20"/>
        </w:rPr>
      </w:pPr>
      <w:r w:rsidRPr="00851501">
        <w:rPr>
          <w:rFonts w:ascii="Arial Narrow" w:hAnsi="Arial Narrow"/>
          <w:sz w:val="20"/>
          <w:szCs w:val="20"/>
        </w:rPr>
        <w:t xml:space="preserve">Sollte die Mindestteilnehmerzahl von </w:t>
      </w:r>
      <w:r w:rsidR="00622E2D" w:rsidRPr="00851501">
        <w:rPr>
          <w:rFonts w:ascii="Arial Narrow" w:hAnsi="Arial Narrow"/>
          <w:sz w:val="20"/>
          <w:szCs w:val="20"/>
        </w:rPr>
        <w:t>20</w:t>
      </w:r>
      <w:r w:rsidRPr="00851501">
        <w:rPr>
          <w:rFonts w:ascii="Arial Narrow" w:hAnsi="Arial Narrow"/>
          <w:sz w:val="20"/>
          <w:szCs w:val="20"/>
        </w:rPr>
        <w:t xml:space="preserve"> Personen nicht erreicht werden, kann ReiseMission die Reise gemäß § 8 AGB spätestens am 21. Tag vor dem vereinbarten Reiseantritt absagen.</w:t>
      </w:r>
    </w:p>
    <w:p w:rsidR="00120AA4" w:rsidRPr="00851501" w:rsidRDefault="00193167" w:rsidP="00842A96">
      <w:pPr>
        <w:tabs>
          <w:tab w:val="right" w:pos="10886"/>
        </w:tabs>
        <w:spacing w:before="40" w:line="280" w:lineRule="exact"/>
        <w:ind w:left="4678"/>
        <w:rPr>
          <w:rFonts w:ascii="Arial Narrow" w:hAnsi="Arial Narrow"/>
          <w:sz w:val="20"/>
          <w:szCs w:val="20"/>
          <w:u w:val="single"/>
        </w:rPr>
      </w:pPr>
      <w:r w:rsidRPr="00851501">
        <w:rPr>
          <w:rFonts w:ascii="Arial Narrow" w:hAnsi="Arial Narrow"/>
          <w:sz w:val="20"/>
          <w:szCs w:val="20"/>
          <w:u w:val="single"/>
        </w:rPr>
        <w:t>Datum / Unterschrift:</w:t>
      </w:r>
      <w:r w:rsidRPr="00851501">
        <w:rPr>
          <w:rFonts w:ascii="Arial Narrow" w:hAnsi="Arial Narrow"/>
          <w:sz w:val="20"/>
          <w:szCs w:val="20"/>
          <w:u w:val="single"/>
        </w:rPr>
        <w:tab/>
      </w:r>
    </w:p>
    <w:sectPr w:rsidR="00120AA4" w:rsidRPr="00851501" w:rsidSect="00A127C4">
      <w:type w:val="continuous"/>
      <w:pgSz w:w="11907" w:h="16840" w:code="9"/>
      <w:pgMar w:top="567" w:right="510" w:bottom="454" w:left="510" w:header="51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49" w:rsidRDefault="00907549">
      <w:r>
        <w:separator/>
      </w:r>
    </w:p>
  </w:endnote>
  <w:endnote w:type="continuationSeparator" w:id="0">
    <w:p w:rsidR="00907549" w:rsidRDefault="0090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49" w:rsidRDefault="00907549">
      <w:r>
        <w:separator/>
      </w:r>
    </w:p>
  </w:footnote>
  <w:footnote w:type="continuationSeparator" w:id="0">
    <w:p w:rsidR="00907549" w:rsidRDefault="00907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142"/>
  <w:drawingGridHorizontalSpacing w:val="123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0"/>
    <w:rsid w:val="0001226E"/>
    <w:rsid w:val="00012BC4"/>
    <w:rsid w:val="00013167"/>
    <w:rsid w:val="00013C86"/>
    <w:rsid w:val="000142A6"/>
    <w:rsid w:val="00017B38"/>
    <w:rsid w:val="00017E90"/>
    <w:rsid w:val="000215F4"/>
    <w:rsid w:val="0002163D"/>
    <w:rsid w:val="00021EA9"/>
    <w:rsid w:val="000307E2"/>
    <w:rsid w:val="00030D4E"/>
    <w:rsid w:val="000405E7"/>
    <w:rsid w:val="000418DD"/>
    <w:rsid w:val="00042C9E"/>
    <w:rsid w:val="000479F7"/>
    <w:rsid w:val="00060534"/>
    <w:rsid w:val="000606D3"/>
    <w:rsid w:val="00065E77"/>
    <w:rsid w:val="0006751F"/>
    <w:rsid w:val="00071014"/>
    <w:rsid w:val="000938F8"/>
    <w:rsid w:val="000A2661"/>
    <w:rsid w:val="000B0101"/>
    <w:rsid w:val="000C2895"/>
    <w:rsid w:val="000C43EF"/>
    <w:rsid w:val="000D16F7"/>
    <w:rsid w:val="000D495A"/>
    <w:rsid w:val="000D50D6"/>
    <w:rsid w:val="000E398D"/>
    <w:rsid w:val="000E5DB6"/>
    <w:rsid w:val="000F2DC6"/>
    <w:rsid w:val="000F3760"/>
    <w:rsid w:val="000F40C5"/>
    <w:rsid w:val="00100B7F"/>
    <w:rsid w:val="00107588"/>
    <w:rsid w:val="00114CE1"/>
    <w:rsid w:val="00114FB6"/>
    <w:rsid w:val="00117458"/>
    <w:rsid w:val="00120AA4"/>
    <w:rsid w:val="00120DDC"/>
    <w:rsid w:val="00132C68"/>
    <w:rsid w:val="00150DFE"/>
    <w:rsid w:val="0015235B"/>
    <w:rsid w:val="0016204F"/>
    <w:rsid w:val="00162DBF"/>
    <w:rsid w:val="00172483"/>
    <w:rsid w:val="00180DE4"/>
    <w:rsid w:val="00183326"/>
    <w:rsid w:val="00185949"/>
    <w:rsid w:val="00193167"/>
    <w:rsid w:val="0019601F"/>
    <w:rsid w:val="001A156E"/>
    <w:rsid w:val="001B7253"/>
    <w:rsid w:val="001C6078"/>
    <w:rsid w:val="001D2905"/>
    <w:rsid w:val="001E423E"/>
    <w:rsid w:val="001E70B4"/>
    <w:rsid w:val="001F7E59"/>
    <w:rsid w:val="00202B8E"/>
    <w:rsid w:val="00206474"/>
    <w:rsid w:val="00215DB6"/>
    <w:rsid w:val="002206B1"/>
    <w:rsid w:val="00221193"/>
    <w:rsid w:val="00221B14"/>
    <w:rsid w:val="00224A07"/>
    <w:rsid w:val="0022735F"/>
    <w:rsid w:val="00233B6C"/>
    <w:rsid w:val="00243E59"/>
    <w:rsid w:val="002540F7"/>
    <w:rsid w:val="00254131"/>
    <w:rsid w:val="002565C5"/>
    <w:rsid w:val="002617D7"/>
    <w:rsid w:val="00266495"/>
    <w:rsid w:val="0028299B"/>
    <w:rsid w:val="002840B4"/>
    <w:rsid w:val="00287574"/>
    <w:rsid w:val="00290052"/>
    <w:rsid w:val="002A03FF"/>
    <w:rsid w:val="002A6855"/>
    <w:rsid w:val="002B1BD4"/>
    <w:rsid w:val="002B3D54"/>
    <w:rsid w:val="002B5991"/>
    <w:rsid w:val="002B6EB8"/>
    <w:rsid w:val="002C1060"/>
    <w:rsid w:val="002C2BA9"/>
    <w:rsid w:val="002C6869"/>
    <w:rsid w:val="002D0A40"/>
    <w:rsid w:val="002D4679"/>
    <w:rsid w:val="002D5E01"/>
    <w:rsid w:val="002D62FB"/>
    <w:rsid w:val="002E755A"/>
    <w:rsid w:val="002F103E"/>
    <w:rsid w:val="002F2A6A"/>
    <w:rsid w:val="002F6182"/>
    <w:rsid w:val="00302713"/>
    <w:rsid w:val="00312ED8"/>
    <w:rsid w:val="00334323"/>
    <w:rsid w:val="0033657D"/>
    <w:rsid w:val="0033785A"/>
    <w:rsid w:val="003468F6"/>
    <w:rsid w:val="0035091A"/>
    <w:rsid w:val="0035288F"/>
    <w:rsid w:val="00353671"/>
    <w:rsid w:val="00353C9D"/>
    <w:rsid w:val="0035571D"/>
    <w:rsid w:val="003558D8"/>
    <w:rsid w:val="00363E61"/>
    <w:rsid w:val="00376C89"/>
    <w:rsid w:val="00380631"/>
    <w:rsid w:val="003820EE"/>
    <w:rsid w:val="00393578"/>
    <w:rsid w:val="00397DEB"/>
    <w:rsid w:val="003A30E0"/>
    <w:rsid w:val="003A6310"/>
    <w:rsid w:val="003B3C5F"/>
    <w:rsid w:val="003B7E94"/>
    <w:rsid w:val="003C426D"/>
    <w:rsid w:val="003C5049"/>
    <w:rsid w:val="003C54A8"/>
    <w:rsid w:val="003C6262"/>
    <w:rsid w:val="003D0162"/>
    <w:rsid w:val="003D148F"/>
    <w:rsid w:val="003E6481"/>
    <w:rsid w:val="003F1DFA"/>
    <w:rsid w:val="003F4595"/>
    <w:rsid w:val="003F5044"/>
    <w:rsid w:val="003F78BB"/>
    <w:rsid w:val="00401043"/>
    <w:rsid w:val="00403CA1"/>
    <w:rsid w:val="004105DA"/>
    <w:rsid w:val="00410F5E"/>
    <w:rsid w:val="00414839"/>
    <w:rsid w:val="00420520"/>
    <w:rsid w:val="00420CEC"/>
    <w:rsid w:val="004238E9"/>
    <w:rsid w:val="00430A9F"/>
    <w:rsid w:val="00430CE8"/>
    <w:rsid w:val="00432528"/>
    <w:rsid w:val="0043547A"/>
    <w:rsid w:val="0044055C"/>
    <w:rsid w:val="00445415"/>
    <w:rsid w:val="004458E4"/>
    <w:rsid w:val="00454CA7"/>
    <w:rsid w:val="00460635"/>
    <w:rsid w:val="00473334"/>
    <w:rsid w:val="00474D43"/>
    <w:rsid w:val="00480450"/>
    <w:rsid w:val="00480D34"/>
    <w:rsid w:val="00483D38"/>
    <w:rsid w:val="00485946"/>
    <w:rsid w:val="004A3D7B"/>
    <w:rsid w:val="004A76DB"/>
    <w:rsid w:val="004B2728"/>
    <w:rsid w:val="004B2E63"/>
    <w:rsid w:val="004B491D"/>
    <w:rsid w:val="004C01DE"/>
    <w:rsid w:val="004C164D"/>
    <w:rsid w:val="004C7B15"/>
    <w:rsid w:val="004D117D"/>
    <w:rsid w:val="004E2480"/>
    <w:rsid w:val="004E540A"/>
    <w:rsid w:val="004F33C0"/>
    <w:rsid w:val="00504686"/>
    <w:rsid w:val="00504E9A"/>
    <w:rsid w:val="005058B3"/>
    <w:rsid w:val="00506C8C"/>
    <w:rsid w:val="0051267D"/>
    <w:rsid w:val="00520C1B"/>
    <w:rsid w:val="00523998"/>
    <w:rsid w:val="00527538"/>
    <w:rsid w:val="0052762B"/>
    <w:rsid w:val="00533328"/>
    <w:rsid w:val="005362D8"/>
    <w:rsid w:val="0054072A"/>
    <w:rsid w:val="005424F2"/>
    <w:rsid w:val="005460CC"/>
    <w:rsid w:val="005464C2"/>
    <w:rsid w:val="005535D1"/>
    <w:rsid w:val="005555E8"/>
    <w:rsid w:val="0056528A"/>
    <w:rsid w:val="00574849"/>
    <w:rsid w:val="00576482"/>
    <w:rsid w:val="00585947"/>
    <w:rsid w:val="00587E03"/>
    <w:rsid w:val="005930E8"/>
    <w:rsid w:val="005A7E6D"/>
    <w:rsid w:val="005B28BE"/>
    <w:rsid w:val="005B4B4C"/>
    <w:rsid w:val="005B65E8"/>
    <w:rsid w:val="005C050F"/>
    <w:rsid w:val="005D06CB"/>
    <w:rsid w:val="005D2242"/>
    <w:rsid w:val="005D2535"/>
    <w:rsid w:val="005D5283"/>
    <w:rsid w:val="005D7D82"/>
    <w:rsid w:val="005E321E"/>
    <w:rsid w:val="005E3ED6"/>
    <w:rsid w:val="005F441C"/>
    <w:rsid w:val="005F5BA8"/>
    <w:rsid w:val="00600817"/>
    <w:rsid w:val="00603E5E"/>
    <w:rsid w:val="00617614"/>
    <w:rsid w:val="00617FCA"/>
    <w:rsid w:val="006224A3"/>
    <w:rsid w:val="00622E2D"/>
    <w:rsid w:val="00635095"/>
    <w:rsid w:val="00637817"/>
    <w:rsid w:val="00640A2B"/>
    <w:rsid w:val="00641BAE"/>
    <w:rsid w:val="00642AE0"/>
    <w:rsid w:val="0064354A"/>
    <w:rsid w:val="00646BDA"/>
    <w:rsid w:val="00653CE9"/>
    <w:rsid w:val="00654FB9"/>
    <w:rsid w:val="00656338"/>
    <w:rsid w:val="00667962"/>
    <w:rsid w:val="00675D7C"/>
    <w:rsid w:val="006778A4"/>
    <w:rsid w:val="00683A2C"/>
    <w:rsid w:val="00693C07"/>
    <w:rsid w:val="006A626D"/>
    <w:rsid w:val="006B11B8"/>
    <w:rsid w:val="006B2B58"/>
    <w:rsid w:val="006B6902"/>
    <w:rsid w:val="006C4F19"/>
    <w:rsid w:val="006C7145"/>
    <w:rsid w:val="006C7400"/>
    <w:rsid w:val="006C7B5E"/>
    <w:rsid w:val="006D16FD"/>
    <w:rsid w:val="006E1D84"/>
    <w:rsid w:val="006E33C8"/>
    <w:rsid w:val="006E3B62"/>
    <w:rsid w:val="006E6BBD"/>
    <w:rsid w:val="006F03A5"/>
    <w:rsid w:val="006F555C"/>
    <w:rsid w:val="00707776"/>
    <w:rsid w:val="0071006F"/>
    <w:rsid w:val="007106CC"/>
    <w:rsid w:val="00710C4F"/>
    <w:rsid w:val="00723AC9"/>
    <w:rsid w:val="0073006E"/>
    <w:rsid w:val="007363A9"/>
    <w:rsid w:val="00740B80"/>
    <w:rsid w:val="00741360"/>
    <w:rsid w:val="0075295A"/>
    <w:rsid w:val="00761C35"/>
    <w:rsid w:val="00772216"/>
    <w:rsid w:val="00784A6C"/>
    <w:rsid w:val="00794A0D"/>
    <w:rsid w:val="00794F3B"/>
    <w:rsid w:val="00796A4C"/>
    <w:rsid w:val="00796ED3"/>
    <w:rsid w:val="007B087A"/>
    <w:rsid w:val="007B40C5"/>
    <w:rsid w:val="007B5332"/>
    <w:rsid w:val="007C2E4C"/>
    <w:rsid w:val="007C65FF"/>
    <w:rsid w:val="007D06E8"/>
    <w:rsid w:val="007D0EF6"/>
    <w:rsid w:val="007D2240"/>
    <w:rsid w:val="007D7982"/>
    <w:rsid w:val="007D7B22"/>
    <w:rsid w:val="007E2FC5"/>
    <w:rsid w:val="007F1BCD"/>
    <w:rsid w:val="00805BFF"/>
    <w:rsid w:val="00814286"/>
    <w:rsid w:val="00815B98"/>
    <w:rsid w:val="008212CD"/>
    <w:rsid w:val="00832391"/>
    <w:rsid w:val="008346E8"/>
    <w:rsid w:val="00835A2D"/>
    <w:rsid w:val="00836E36"/>
    <w:rsid w:val="00842A96"/>
    <w:rsid w:val="00842EFE"/>
    <w:rsid w:val="008433BA"/>
    <w:rsid w:val="00851501"/>
    <w:rsid w:val="008547D8"/>
    <w:rsid w:val="0085576B"/>
    <w:rsid w:val="0086227F"/>
    <w:rsid w:val="00871290"/>
    <w:rsid w:val="00880A66"/>
    <w:rsid w:val="00883DF9"/>
    <w:rsid w:val="00884E9C"/>
    <w:rsid w:val="008900F9"/>
    <w:rsid w:val="008A1229"/>
    <w:rsid w:val="008A2F2F"/>
    <w:rsid w:val="008A35B8"/>
    <w:rsid w:val="008B14FF"/>
    <w:rsid w:val="008B4B56"/>
    <w:rsid w:val="008D2879"/>
    <w:rsid w:val="008D29EB"/>
    <w:rsid w:val="008D5C92"/>
    <w:rsid w:val="008E1056"/>
    <w:rsid w:val="008E6901"/>
    <w:rsid w:val="008F5BD9"/>
    <w:rsid w:val="00907549"/>
    <w:rsid w:val="00907D3A"/>
    <w:rsid w:val="0091195B"/>
    <w:rsid w:val="00914233"/>
    <w:rsid w:val="0091735B"/>
    <w:rsid w:val="00922463"/>
    <w:rsid w:val="00922B14"/>
    <w:rsid w:val="00927694"/>
    <w:rsid w:val="009310C5"/>
    <w:rsid w:val="00941169"/>
    <w:rsid w:val="009747F8"/>
    <w:rsid w:val="009838F3"/>
    <w:rsid w:val="00983DAD"/>
    <w:rsid w:val="00986132"/>
    <w:rsid w:val="009907FE"/>
    <w:rsid w:val="009928BB"/>
    <w:rsid w:val="009972C5"/>
    <w:rsid w:val="009A0744"/>
    <w:rsid w:val="009A20B5"/>
    <w:rsid w:val="009C13F5"/>
    <w:rsid w:val="009C3A51"/>
    <w:rsid w:val="009D3CD4"/>
    <w:rsid w:val="009E787E"/>
    <w:rsid w:val="009F72F5"/>
    <w:rsid w:val="00A00961"/>
    <w:rsid w:val="00A028BA"/>
    <w:rsid w:val="00A127C4"/>
    <w:rsid w:val="00A22EBB"/>
    <w:rsid w:val="00A31D40"/>
    <w:rsid w:val="00A33D15"/>
    <w:rsid w:val="00A47732"/>
    <w:rsid w:val="00A74EDA"/>
    <w:rsid w:val="00A76108"/>
    <w:rsid w:val="00A914F7"/>
    <w:rsid w:val="00A9665E"/>
    <w:rsid w:val="00A97A50"/>
    <w:rsid w:val="00AA66B3"/>
    <w:rsid w:val="00AB4BD5"/>
    <w:rsid w:val="00AB7330"/>
    <w:rsid w:val="00AB7387"/>
    <w:rsid w:val="00AD152C"/>
    <w:rsid w:val="00AD22EA"/>
    <w:rsid w:val="00AD6C42"/>
    <w:rsid w:val="00AE23D6"/>
    <w:rsid w:val="00AE2A46"/>
    <w:rsid w:val="00AE4701"/>
    <w:rsid w:val="00B052C7"/>
    <w:rsid w:val="00B10043"/>
    <w:rsid w:val="00B14B62"/>
    <w:rsid w:val="00B15AE6"/>
    <w:rsid w:val="00B16342"/>
    <w:rsid w:val="00B206A3"/>
    <w:rsid w:val="00B30F75"/>
    <w:rsid w:val="00B44916"/>
    <w:rsid w:val="00B572FE"/>
    <w:rsid w:val="00B57AAC"/>
    <w:rsid w:val="00B65B9B"/>
    <w:rsid w:val="00B70B2E"/>
    <w:rsid w:val="00B768D6"/>
    <w:rsid w:val="00B8393E"/>
    <w:rsid w:val="00B85103"/>
    <w:rsid w:val="00B8745A"/>
    <w:rsid w:val="00B92365"/>
    <w:rsid w:val="00B96A3B"/>
    <w:rsid w:val="00BA0A4D"/>
    <w:rsid w:val="00BA3CC5"/>
    <w:rsid w:val="00BB0D99"/>
    <w:rsid w:val="00BB1FDF"/>
    <w:rsid w:val="00BB3CAC"/>
    <w:rsid w:val="00BB4961"/>
    <w:rsid w:val="00BE033E"/>
    <w:rsid w:val="00BF0558"/>
    <w:rsid w:val="00C0788C"/>
    <w:rsid w:val="00C127F6"/>
    <w:rsid w:val="00C15E6E"/>
    <w:rsid w:val="00C34048"/>
    <w:rsid w:val="00C42204"/>
    <w:rsid w:val="00C50DC8"/>
    <w:rsid w:val="00C5563E"/>
    <w:rsid w:val="00C5656E"/>
    <w:rsid w:val="00C60525"/>
    <w:rsid w:val="00C700BE"/>
    <w:rsid w:val="00C75C8C"/>
    <w:rsid w:val="00C87D88"/>
    <w:rsid w:val="00C901DD"/>
    <w:rsid w:val="00C93842"/>
    <w:rsid w:val="00C93EEB"/>
    <w:rsid w:val="00CA247F"/>
    <w:rsid w:val="00CA2D35"/>
    <w:rsid w:val="00CA448D"/>
    <w:rsid w:val="00CA523F"/>
    <w:rsid w:val="00CB1718"/>
    <w:rsid w:val="00CB1C11"/>
    <w:rsid w:val="00CB1F60"/>
    <w:rsid w:val="00CB5500"/>
    <w:rsid w:val="00CC3BD4"/>
    <w:rsid w:val="00CC65A4"/>
    <w:rsid w:val="00CC6987"/>
    <w:rsid w:val="00CD0BAB"/>
    <w:rsid w:val="00D12D76"/>
    <w:rsid w:val="00D158CB"/>
    <w:rsid w:val="00D22C38"/>
    <w:rsid w:val="00D3102E"/>
    <w:rsid w:val="00D420EC"/>
    <w:rsid w:val="00D448C9"/>
    <w:rsid w:val="00D626F7"/>
    <w:rsid w:val="00D740BF"/>
    <w:rsid w:val="00D81D93"/>
    <w:rsid w:val="00D91319"/>
    <w:rsid w:val="00D935F9"/>
    <w:rsid w:val="00D96BDA"/>
    <w:rsid w:val="00D97DC8"/>
    <w:rsid w:val="00DA09BF"/>
    <w:rsid w:val="00DA3C39"/>
    <w:rsid w:val="00DA481E"/>
    <w:rsid w:val="00DB4B55"/>
    <w:rsid w:val="00DC0486"/>
    <w:rsid w:val="00DC433A"/>
    <w:rsid w:val="00DC487D"/>
    <w:rsid w:val="00DC6B2C"/>
    <w:rsid w:val="00DD07FF"/>
    <w:rsid w:val="00DD2DBD"/>
    <w:rsid w:val="00DD5F91"/>
    <w:rsid w:val="00DE116D"/>
    <w:rsid w:val="00DE3ECD"/>
    <w:rsid w:val="00DF1FCB"/>
    <w:rsid w:val="00DF5892"/>
    <w:rsid w:val="00DF5F2B"/>
    <w:rsid w:val="00E01DD1"/>
    <w:rsid w:val="00E066BF"/>
    <w:rsid w:val="00E06E53"/>
    <w:rsid w:val="00E12B6B"/>
    <w:rsid w:val="00E1782B"/>
    <w:rsid w:val="00E21E0A"/>
    <w:rsid w:val="00E24446"/>
    <w:rsid w:val="00E2547D"/>
    <w:rsid w:val="00E41E01"/>
    <w:rsid w:val="00E501C2"/>
    <w:rsid w:val="00E522AF"/>
    <w:rsid w:val="00E56683"/>
    <w:rsid w:val="00E60997"/>
    <w:rsid w:val="00E64007"/>
    <w:rsid w:val="00E6412A"/>
    <w:rsid w:val="00E65530"/>
    <w:rsid w:val="00E80723"/>
    <w:rsid w:val="00E80BAA"/>
    <w:rsid w:val="00E817E4"/>
    <w:rsid w:val="00EA30EA"/>
    <w:rsid w:val="00EA6B3A"/>
    <w:rsid w:val="00EA734F"/>
    <w:rsid w:val="00EA7AAC"/>
    <w:rsid w:val="00EB5A7B"/>
    <w:rsid w:val="00EB5E9E"/>
    <w:rsid w:val="00EB747C"/>
    <w:rsid w:val="00EC2C86"/>
    <w:rsid w:val="00EC474D"/>
    <w:rsid w:val="00EC4A45"/>
    <w:rsid w:val="00ED4BA9"/>
    <w:rsid w:val="00EE029B"/>
    <w:rsid w:val="00EE2947"/>
    <w:rsid w:val="00EE3E15"/>
    <w:rsid w:val="00EE448C"/>
    <w:rsid w:val="00EF0883"/>
    <w:rsid w:val="00EF104B"/>
    <w:rsid w:val="00EF71FF"/>
    <w:rsid w:val="00EF767E"/>
    <w:rsid w:val="00F022C8"/>
    <w:rsid w:val="00F20079"/>
    <w:rsid w:val="00F344EF"/>
    <w:rsid w:val="00F438A2"/>
    <w:rsid w:val="00F529EB"/>
    <w:rsid w:val="00F52A5D"/>
    <w:rsid w:val="00F54489"/>
    <w:rsid w:val="00F551BA"/>
    <w:rsid w:val="00F57C28"/>
    <w:rsid w:val="00F57CF9"/>
    <w:rsid w:val="00F61973"/>
    <w:rsid w:val="00F87CA3"/>
    <w:rsid w:val="00F92413"/>
    <w:rsid w:val="00FA7F7B"/>
    <w:rsid w:val="00FB0D64"/>
    <w:rsid w:val="00FB1F31"/>
    <w:rsid w:val="00FB7C31"/>
    <w:rsid w:val="00FC1BED"/>
    <w:rsid w:val="00FC2A29"/>
    <w:rsid w:val="00FC318C"/>
    <w:rsid w:val="00FC342D"/>
    <w:rsid w:val="00FC54EC"/>
    <w:rsid w:val="00FC6AFC"/>
    <w:rsid w:val="00FD141F"/>
    <w:rsid w:val="00FD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7A57F-5A9F-47D1-B250-4EF8428C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Futura XBlkCn BT" w:hAnsi="Futura XBlkCn BT" w:cs="Arial"/>
      <w:bCs/>
      <w:sz w:val="36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2127"/>
        <w:tab w:val="left" w:pos="2552"/>
      </w:tabs>
      <w:outlineLvl w:val="1"/>
    </w:pPr>
    <w:rPr>
      <w:rFonts w:ascii="Futura XBlkCn BT" w:hAnsi="Futura XBlkCn BT"/>
      <w:sz w:val="78"/>
    </w:rPr>
  </w:style>
  <w:style w:type="paragraph" w:styleId="berschrift4">
    <w:name w:val="heading 4"/>
    <w:basedOn w:val="Standard"/>
    <w:next w:val="Standard"/>
    <w:qFormat/>
    <w:rsid w:val="000D50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pPr>
      <w:tabs>
        <w:tab w:val="left" w:pos="360"/>
      </w:tabs>
      <w:spacing w:line="300" w:lineRule="exact"/>
      <w:ind w:left="125" w:right="113"/>
      <w:jc w:val="both"/>
    </w:pPr>
    <w:rPr>
      <w:rFonts w:ascii="Futura LtCn BT" w:hAnsi="Futura LtCn BT"/>
      <w:sz w:val="28"/>
    </w:rPr>
  </w:style>
  <w:style w:type="paragraph" w:customStyle="1" w:styleId="Grnewald">
    <w:name w:val="Grünewald"/>
    <w:basedOn w:val="Standard"/>
    <w:autoRedefine/>
    <w:rsid w:val="00AB7387"/>
    <w:pPr>
      <w:spacing w:line="240" w:lineRule="exact"/>
      <w:jc w:val="both"/>
    </w:pPr>
    <w:rPr>
      <w:rFonts w:ascii="Futura LtCn BT" w:hAnsi="Futura LtCn BT"/>
      <w:sz w:val="26"/>
      <w:szCs w:val="20"/>
    </w:rPr>
  </w:style>
  <w:style w:type="table" w:styleId="Tabellenraster">
    <w:name w:val="Table Grid"/>
    <w:basedOn w:val="NormaleTabelle"/>
    <w:rsid w:val="006F5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46E8"/>
    <w:rPr>
      <w:color w:val="0000FF"/>
      <w:u w:val="single"/>
    </w:rPr>
  </w:style>
  <w:style w:type="paragraph" w:styleId="StandardWeb">
    <w:name w:val="Normal (Web)"/>
    <w:basedOn w:val="Standard"/>
    <w:rsid w:val="008346E8"/>
    <w:pPr>
      <w:spacing w:before="100" w:beforeAutospacing="1" w:after="100" w:afterAutospacing="1"/>
    </w:pPr>
  </w:style>
  <w:style w:type="character" w:styleId="Hervorhebung">
    <w:name w:val="Emphasis"/>
    <w:qFormat/>
    <w:rsid w:val="008346E8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uelle%20Vorlagen\laut%20Arbeitshandbuch\Werbungsvorlagen\Werbungsvorlagen%20f&#252;r%20Gruppenplaner\Muster%20V%20mit%20Fr&#252;hbuch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V mit Frühbucher</Template>
  <TotalTime>0</TotalTime>
  <Pages>1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unterwegs</vt:lpstr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unterwegs</dc:title>
  <dc:creator>Karin Heim</dc:creator>
  <cp:lastModifiedBy>Annette Butzbach</cp:lastModifiedBy>
  <cp:revision>3</cp:revision>
  <cp:lastPrinted>2015-09-01T12:28:00Z</cp:lastPrinted>
  <dcterms:created xsi:type="dcterms:W3CDTF">2016-02-17T11:54:00Z</dcterms:created>
  <dcterms:modified xsi:type="dcterms:W3CDTF">2016-02-17T12:00:00Z</dcterms:modified>
</cp:coreProperties>
</file>